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A2" w:rsidRPr="003E5382" w:rsidRDefault="00290A52" w:rsidP="00290A52">
      <w:pPr>
        <w:jc w:val="center"/>
        <w:rPr>
          <w:sz w:val="20"/>
          <w:szCs w:val="20"/>
        </w:rPr>
      </w:pPr>
      <w:bookmarkStart w:id="0" w:name="_GoBack"/>
      <w:bookmarkEnd w:id="0"/>
      <w:r w:rsidRPr="003E5382">
        <w:rPr>
          <w:sz w:val="20"/>
          <w:szCs w:val="20"/>
        </w:rPr>
        <w:t xml:space="preserve">Finance Committee </w:t>
      </w:r>
      <w:r w:rsidR="00603EA2" w:rsidRPr="003E5382">
        <w:rPr>
          <w:sz w:val="20"/>
          <w:szCs w:val="20"/>
        </w:rPr>
        <w:t>Agenda</w:t>
      </w:r>
    </w:p>
    <w:p w:rsidR="005E18AB" w:rsidRPr="003E5382" w:rsidRDefault="00CA2D7E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18</w:t>
      </w:r>
      <w:r w:rsidR="00C87371">
        <w:rPr>
          <w:sz w:val="20"/>
          <w:szCs w:val="20"/>
        </w:rPr>
        <w:t>, 2018</w:t>
      </w:r>
      <w:r w:rsidR="0088789E" w:rsidRPr="003E5382">
        <w:rPr>
          <w:sz w:val="20"/>
          <w:szCs w:val="20"/>
        </w:rPr>
        <w:t>, 12:00 – 1:30</w:t>
      </w:r>
    </w:p>
    <w:p w:rsidR="00290A52" w:rsidRPr="003E5382" w:rsidRDefault="00C87371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PPHFH </w:t>
      </w:r>
      <w:r w:rsidR="00CA2D7E">
        <w:rPr>
          <w:sz w:val="20"/>
          <w:szCs w:val="20"/>
        </w:rPr>
        <w:t>Back Conference Room</w:t>
      </w:r>
      <w:r>
        <w:rPr>
          <w:sz w:val="20"/>
          <w:szCs w:val="20"/>
        </w:rPr>
        <w:t xml:space="preserve"> </w:t>
      </w:r>
    </w:p>
    <w:p w:rsidR="009E3FF8" w:rsidRPr="003E5382" w:rsidRDefault="009E3FF8" w:rsidP="009E3FF8">
      <w:pPr>
        <w:rPr>
          <w:sz w:val="20"/>
          <w:szCs w:val="20"/>
        </w:rPr>
      </w:pPr>
    </w:p>
    <w:p w:rsidR="002F183B" w:rsidRPr="002F183B" w:rsidRDefault="002F183B" w:rsidP="002F183B">
      <w:pPr>
        <w:rPr>
          <w:sz w:val="20"/>
          <w:szCs w:val="20"/>
        </w:rPr>
      </w:pPr>
    </w:p>
    <w:p w:rsidR="007775E0" w:rsidRDefault="009E3FF8" w:rsidP="008F0E4A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A2D7E">
        <w:rPr>
          <w:sz w:val="20"/>
          <w:szCs w:val="20"/>
        </w:rPr>
        <w:t>Opening Prayer</w:t>
      </w:r>
      <w:r w:rsidR="00CA2D7E">
        <w:rPr>
          <w:sz w:val="20"/>
          <w:szCs w:val="20"/>
        </w:rPr>
        <w:t xml:space="preserve"> – Stephanie</w:t>
      </w:r>
    </w:p>
    <w:p w:rsidR="00CA2D7E" w:rsidRPr="00CA2D7E" w:rsidRDefault="00CA2D7E" w:rsidP="00CA2D7E">
      <w:pPr>
        <w:rPr>
          <w:sz w:val="20"/>
          <w:szCs w:val="20"/>
        </w:rPr>
      </w:pPr>
    </w:p>
    <w:p w:rsidR="000723E7" w:rsidRPr="003E5382" w:rsidRDefault="00CA2D7E" w:rsidP="000723E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May</w:t>
      </w:r>
      <w:r w:rsidR="00C4340E" w:rsidRPr="003E5382">
        <w:rPr>
          <w:sz w:val="20"/>
          <w:szCs w:val="20"/>
        </w:rPr>
        <w:t xml:space="preserve"> Financial Statement</w:t>
      </w:r>
    </w:p>
    <w:p w:rsidR="000723E7" w:rsidRPr="003E5382" w:rsidRDefault="000723E7" w:rsidP="000723E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E5382">
        <w:rPr>
          <w:sz w:val="20"/>
          <w:szCs w:val="20"/>
        </w:rPr>
        <w:t>P&amp;L</w:t>
      </w:r>
    </w:p>
    <w:p w:rsidR="009E3FF8" w:rsidRDefault="000723E7" w:rsidP="009E3FF8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E5382">
        <w:rPr>
          <w:sz w:val="20"/>
          <w:szCs w:val="20"/>
        </w:rPr>
        <w:t>Balance Sheet</w:t>
      </w:r>
    </w:p>
    <w:p w:rsidR="00EB2F7F" w:rsidRPr="003E5382" w:rsidRDefault="00EB2F7F" w:rsidP="00EB2F7F">
      <w:pPr>
        <w:rPr>
          <w:sz w:val="20"/>
          <w:szCs w:val="20"/>
        </w:rPr>
      </w:pPr>
    </w:p>
    <w:p w:rsidR="003E5382" w:rsidRPr="00A37AEE" w:rsidRDefault="00A37AEE" w:rsidP="00223B8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37AEE">
        <w:rPr>
          <w:sz w:val="20"/>
          <w:szCs w:val="20"/>
        </w:rPr>
        <w:t>Investment Statement Review and Discussion</w:t>
      </w:r>
    </w:p>
    <w:p w:rsidR="00F940E1" w:rsidRPr="003E5382" w:rsidRDefault="00F940E1" w:rsidP="00F940E1">
      <w:pPr>
        <w:rPr>
          <w:sz w:val="20"/>
          <w:szCs w:val="20"/>
        </w:rPr>
      </w:pPr>
    </w:p>
    <w:p w:rsidR="008A7AF4" w:rsidRPr="003E5382" w:rsidRDefault="00961E29" w:rsidP="00603E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5382">
        <w:rPr>
          <w:rFonts w:eastAsia="Times New Roman"/>
          <w:sz w:val="20"/>
          <w:szCs w:val="20"/>
        </w:rPr>
        <w:t>V</w:t>
      </w:r>
      <w:r w:rsidR="00B420FE" w:rsidRPr="003E5382">
        <w:rPr>
          <w:rFonts w:eastAsia="Times New Roman"/>
          <w:sz w:val="20"/>
          <w:szCs w:val="20"/>
        </w:rPr>
        <w:t>arious F</w:t>
      </w:r>
      <w:r w:rsidRPr="003E5382">
        <w:rPr>
          <w:rFonts w:eastAsia="Times New Roman"/>
          <w:sz w:val="20"/>
          <w:szCs w:val="20"/>
        </w:rPr>
        <w:t xml:space="preserve">inance </w:t>
      </w:r>
      <w:r w:rsidR="00B420FE" w:rsidRPr="003E5382">
        <w:rPr>
          <w:rFonts w:eastAsia="Times New Roman"/>
          <w:sz w:val="20"/>
          <w:szCs w:val="20"/>
        </w:rPr>
        <w:t xml:space="preserve">Committee </w:t>
      </w:r>
      <w:r w:rsidR="003378DB" w:rsidRPr="003E5382">
        <w:rPr>
          <w:rFonts w:eastAsia="Times New Roman"/>
          <w:sz w:val="20"/>
          <w:szCs w:val="20"/>
        </w:rPr>
        <w:t xml:space="preserve">FY18 </w:t>
      </w:r>
      <w:r w:rsidR="000723E7" w:rsidRPr="003E5382">
        <w:rPr>
          <w:rFonts w:eastAsia="Times New Roman"/>
          <w:sz w:val="20"/>
          <w:szCs w:val="20"/>
        </w:rPr>
        <w:t>P</w:t>
      </w:r>
      <w:r w:rsidR="005B54B6" w:rsidRPr="003E5382">
        <w:rPr>
          <w:rFonts w:eastAsia="Times New Roman"/>
          <w:sz w:val="20"/>
          <w:szCs w:val="20"/>
        </w:rPr>
        <w:t>rojects</w:t>
      </w:r>
    </w:p>
    <w:p w:rsidR="003378DB" w:rsidRPr="003E5382" w:rsidRDefault="003378DB" w:rsidP="003378DB">
      <w:pPr>
        <w:pStyle w:val="ListParagraph"/>
        <w:rPr>
          <w:sz w:val="20"/>
          <w:szCs w:val="20"/>
        </w:rPr>
      </w:pPr>
    </w:p>
    <w:p w:rsidR="003378DB" w:rsidRPr="003E5382" w:rsidRDefault="003378DB" w:rsidP="003378DB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3E5382">
        <w:rPr>
          <w:sz w:val="20"/>
          <w:szCs w:val="20"/>
        </w:rPr>
        <w:t>FY 201</w:t>
      </w:r>
      <w:r w:rsidR="0061441C" w:rsidRPr="003E5382">
        <w:rPr>
          <w:sz w:val="20"/>
          <w:szCs w:val="20"/>
        </w:rPr>
        <w:t>8</w:t>
      </w:r>
      <w:r w:rsidRPr="003E5382">
        <w:rPr>
          <w:sz w:val="20"/>
          <w:szCs w:val="20"/>
        </w:rPr>
        <w:t xml:space="preserve"> committee dates (reminder – see dates below)</w:t>
      </w:r>
    </w:p>
    <w:p w:rsidR="003378DB" w:rsidRPr="003E5382" w:rsidRDefault="003378DB" w:rsidP="003378DB">
      <w:pPr>
        <w:pStyle w:val="ListParagraph"/>
        <w:rPr>
          <w:sz w:val="20"/>
          <w:szCs w:val="20"/>
        </w:rPr>
      </w:pPr>
    </w:p>
    <w:p w:rsidR="000602E8" w:rsidRPr="003E5382" w:rsidRDefault="000602E8" w:rsidP="000602E8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Finance Committee</w:t>
      </w:r>
      <w:r w:rsidRPr="003E5382">
        <w:rPr>
          <w:sz w:val="20"/>
          <w:szCs w:val="20"/>
        </w:rPr>
        <w:t xml:space="preserve"> – Usually meets the </w:t>
      </w:r>
      <w:r w:rsidRPr="003E5382">
        <w:rPr>
          <w:sz w:val="20"/>
          <w:szCs w:val="20"/>
          <w:u w:val="single"/>
        </w:rPr>
        <w:t>3</w:t>
      </w:r>
      <w:r w:rsidRPr="003E5382">
        <w:rPr>
          <w:sz w:val="20"/>
          <w:szCs w:val="20"/>
          <w:u w:val="single"/>
          <w:vertAlign w:val="superscript"/>
        </w:rPr>
        <w:t>rd</w:t>
      </w:r>
      <w:r w:rsidRPr="003E5382">
        <w:rPr>
          <w:sz w:val="20"/>
          <w:szCs w:val="20"/>
          <w:u w:val="single"/>
        </w:rPr>
        <w:t xml:space="preserve"> Monday of the month</w:t>
      </w:r>
      <w:r w:rsidRPr="003E5382">
        <w:rPr>
          <w:sz w:val="20"/>
          <w:szCs w:val="20"/>
        </w:rPr>
        <w:t xml:space="preserve"> from 12:00 – 1:30 pm.  Exceptions are holidays and end of year.</w:t>
      </w:r>
    </w:p>
    <w:p w:rsidR="000602E8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July 17, 2017</w:t>
      </w:r>
    </w:p>
    <w:p w:rsidR="000602E8" w:rsidRPr="003E5382" w:rsidRDefault="000602E8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A</w:t>
      </w:r>
      <w:r w:rsidR="003378DB" w:rsidRPr="003E5382">
        <w:rPr>
          <w:strike/>
          <w:sz w:val="20"/>
          <w:szCs w:val="20"/>
        </w:rPr>
        <w:t>ugust 21, 2017</w:t>
      </w:r>
    </w:p>
    <w:p w:rsidR="000602E8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September 18, 2017</w:t>
      </w:r>
    </w:p>
    <w:p w:rsidR="00CB18FC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October 16</w:t>
      </w:r>
      <w:r w:rsidR="00CB18FC" w:rsidRPr="003E5382">
        <w:rPr>
          <w:strike/>
          <w:sz w:val="20"/>
          <w:szCs w:val="20"/>
        </w:rPr>
        <w:t>, 201</w:t>
      </w:r>
      <w:r w:rsidRPr="003E5382">
        <w:rPr>
          <w:strike/>
          <w:sz w:val="20"/>
          <w:szCs w:val="20"/>
        </w:rPr>
        <w:t>7</w:t>
      </w:r>
      <w:r w:rsidR="00CB18FC" w:rsidRPr="003E5382">
        <w:rPr>
          <w:strike/>
          <w:sz w:val="20"/>
          <w:szCs w:val="20"/>
        </w:rPr>
        <w:t xml:space="preserve"> (draft </w:t>
      </w:r>
      <w:r w:rsidR="00C63F9C" w:rsidRPr="003E5382">
        <w:rPr>
          <w:strike/>
          <w:sz w:val="20"/>
          <w:szCs w:val="20"/>
        </w:rPr>
        <w:t>audit/</w:t>
      </w:r>
      <w:r w:rsidR="00CB18FC" w:rsidRPr="003E5382">
        <w:rPr>
          <w:strike/>
          <w:sz w:val="20"/>
          <w:szCs w:val="20"/>
        </w:rPr>
        <w:t>990 review)</w:t>
      </w:r>
    </w:p>
    <w:p w:rsidR="000602E8" w:rsidRPr="003E5382" w:rsidRDefault="000602E8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November </w:t>
      </w:r>
      <w:r w:rsidR="003378DB" w:rsidRPr="003E5382">
        <w:rPr>
          <w:strike/>
          <w:sz w:val="20"/>
          <w:szCs w:val="20"/>
        </w:rPr>
        <w:t>20, 2017</w:t>
      </w:r>
      <w:r w:rsidRPr="003E5382">
        <w:rPr>
          <w:strike/>
          <w:sz w:val="20"/>
          <w:szCs w:val="20"/>
        </w:rPr>
        <w:t xml:space="preserve"> </w:t>
      </w:r>
      <w:r w:rsidR="00201B79" w:rsidRPr="003E5382">
        <w:rPr>
          <w:strike/>
          <w:sz w:val="20"/>
          <w:szCs w:val="20"/>
        </w:rPr>
        <w:t>– don’t meet due to Thanksgiving holiday</w:t>
      </w:r>
    </w:p>
    <w:p w:rsidR="003378DB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December 18, 2017</w:t>
      </w:r>
    </w:p>
    <w:p w:rsidR="000602E8" w:rsidRPr="003E5382" w:rsidRDefault="003378DB" w:rsidP="00454AAE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January 22, 2018 </w:t>
      </w:r>
      <w:r w:rsidR="00201B79" w:rsidRPr="003E5382">
        <w:rPr>
          <w:strike/>
          <w:sz w:val="20"/>
          <w:szCs w:val="20"/>
        </w:rPr>
        <w:t>(4</w:t>
      </w:r>
      <w:r w:rsidR="00201B79" w:rsidRPr="003E5382">
        <w:rPr>
          <w:strike/>
          <w:sz w:val="20"/>
          <w:szCs w:val="20"/>
          <w:vertAlign w:val="superscript"/>
        </w:rPr>
        <w:t>th</w:t>
      </w:r>
      <w:r w:rsidR="00201B79" w:rsidRPr="003E5382">
        <w:rPr>
          <w:strike/>
          <w:sz w:val="20"/>
          <w:szCs w:val="20"/>
        </w:rPr>
        <w:t xml:space="preserve"> Monday of the month – due to MLK holiday)</w:t>
      </w:r>
    </w:p>
    <w:p w:rsidR="00201B79" w:rsidRPr="00B7703A" w:rsidRDefault="00201B79" w:rsidP="00C761CF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B7703A">
        <w:rPr>
          <w:strike/>
          <w:sz w:val="20"/>
          <w:szCs w:val="20"/>
        </w:rPr>
        <w:t>February 26, 2018 (4</w:t>
      </w:r>
      <w:r w:rsidRPr="00B7703A">
        <w:rPr>
          <w:strike/>
          <w:sz w:val="20"/>
          <w:szCs w:val="20"/>
          <w:vertAlign w:val="superscript"/>
        </w:rPr>
        <w:t>th</w:t>
      </w:r>
      <w:r w:rsidRPr="00B7703A">
        <w:rPr>
          <w:strike/>
          <w:sz w:val="20"/>
          <w:szCs w:val="20"/>
        </w:rPr>
        <w:t xml:space="preserve"> Monday of the month – due to President Day holiday)</w:t>
      </w:r>
    </w:p>
    <w:p w:rsidR="000602E8" w:rsidRPr="00A37AEE" w:rsidRDefault="00C63F9C" w:rsidP="00C761CF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A37AEE">
        <w:rPr>
          <w:strike/>
          <w:sz w:val="20"/>
          <w:szCs w:val="20"/>
        </w:rPr>
        <w:t>March 19, 2018</w:t>
      </w:r>
    </w:p>
    <w:p w:rsidR="000602E8" w:rsidRPr="00854A10" w:rsidRDefault="00C63F9C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854A10">
        <w:rPr>
          <w:strike/>
          <w:sz w:val="20"/>
          <w:szCs w:val="20"/>
        </w:rPr>
        <w:t>April 16, 2018</w:t>
      </w:r>
      <w:r w:rsidR="000602E8" w:rsidRPr="00854A10">
        <w:rPr>
          <w:strike/>
          <w:sz w:val="20"/>
          <w:szCs w:val="20"/>
        </w:rPr>
        <w:t xml:space="preserve"> (</w:t>
      </w:r>
      <w:r w:rsidR="00A37AEE" w:rsidRPr="00854A10">
        <w:rPr>
          <w:strike/>
          <w:sz w:val="20"/>
          <w:szCs w:val="20"/>
        </w:rPr>
        <w:t xml:space="preserve">post </w:t>
      </w:r>
      <w:proofErr w:type="spellStart"/>
      <w:r w:rsidR="00A37AEE" w:rsidRPr="00854A10">
        <w:rPr>
          <w:strike/>
          <w:sz w:val="20"/>
          <w:szCs w:val="20"/>
        </w:rPr>
        <w:t>poned</w:t>
      </w:r>
      <w:proofErr w:type="spellEnd"/>
      <w:r w:rsidR="00A37AEE" w:rsidRPr="00854A10">
        <w:rPr>
          <w:strike/>
          <w:sz w:val="20"/>
          <w:szCs w:val="20"/>
        </w:rPr>
        <w:t xml:space="preserve"> to April 26 - </w:t>
      </w:r>
      <w:r w:rsidR="000602E8" w:rsidRPr="00854A10">
        <w:rPr>
          <w:strike/>
          <w:sz w:val="20"/>
          <w:szCs w:val="20"/>
        </w:rPr>
        <w:t>1</w:t>
      </w:r>
      <w:r w:rsidR="000602E8" w:rsidRPr="00854A10">
        <w:rPr>
          <w:strike/>
          <w:sz w:val="20"/>
          <w:szCs w:val="20"/>
          <w:vertAlign w:val="superscript"/>
        </w:rPr>
        <w:t>st</w:t>
      </w:r>
      <w:r w:rsidR="000602E8" w:rsidRPr="00854A10">
        <w:rPr>
          <w:strike/>
          <w:sz w:val="20"/>
          <w:szCs w:val="20"/>
        </w:rPr>
        <w:t xml:space="preserve"> budget draft review)</w:t>
      </w:r>
    </w:p>
    <w:p w:rsidR="000602E8" w:rsidRPr="00CA2D7E" w:rsidRDefault="00C63F9C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CA2D7E">
        <w:rPr>
          <w:strike/>
          <w:sz w:val="20"/>
          <w:szCs w:val="20"/>
        </w:rPr>
        <w:t>May 21, 2018</w:t>
      </w:r>
      <w:r w:rsidR="000602E8" w:rsidRPr="00CA2D7E">
        <w:rPr>
          <w:strike/>
          <w:sz w:val="20"/>
          <w:szCs w:val="20"/>
        </w:rPr>
        <w:t xml:space="preserve"> (final budget review)</w:t>
      </w:r>
    </w:p>
    <w:p w:rsidR="000602E8" w:rsidRPr="003E5382" w:rsidRDefault="00C63F9C" w:rsidP="000602E8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E5382">
        <w:rPr>
          <w:sz w:val="20"/>
          <w:szCs w:val="20"/>
        </w:rPr>
        <w:t>June 18, 2018</w:t>
      </w:r>
    </w:p>
    <w:p w:rsidR="000602E8" w:rsidRPr="003E5382" w:rsidRDefault="000602E8" w:rsidP="000602E8">
      <w:pPr>
        <w:rPr>
          <w:sz w:val="20"/>
          <w:szCs w:val="20"/>
        </w:rPr>
      </w:pPr>
    </w:p>
    <w:p w:rsidR="000602E8" w:rsidRPr="003E5382" w:rsidRDefault="000602E8" w:rsidP="000602E8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Board of Directors</w:t>
      </w:r>
      <w:r w:rsidRPr="003E5382">
        <w:rPr>
          <w:sz w:val="20"/>
          <w:szCs w:val="20"/>
        </w:rPr>
        <w:t xml:space="preserve"> – Usually meets the 1</w:t>
      </w:r>
      <w:r w:rsidRPr="003E5382">
        <w:rPr>
          <w:sz w:val="20"/>
          <w:szCs w:val="20"/>
          <w:vertAlign w:val="superscript"/>
        </w:rPr>
        <w:t>st</w:t>
      </w:r>
      <w:r w:rsidRPr="003E5382">
        <w:rPr>
          <w:sz w:val="20"/>
          <w:szCs w:val="20"/>
        </w:rPr>
        <w:t xml:space="preserve"> Monday of the month 5:45 – 7:00 pm.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July – don’t meet due to 4</w:t>
      </w:r>
      <w:r w:rsidRPr="003E5382">
        <w:rPr>
          <w:strike/>
          <w:sz w:val="20"/>
          <w:szCs w:val="20"/>
          <w:vertAlign w:val="superscript"/>
        </w:rPr>
        <w:t>th</w:t>
      </w:r>
      <w:r w:rsidRPr="003E5382">
        <w:rPr>
          <w:strike/>
          <w:sz w:val="20"/>
          <w:szCs w:val="20"/>
        </w:rPr>
        <w:t xml:space="preserve"> of July holiday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August 7, 2017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September – don’t meet due to Labor Day holiday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October 2, 2017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November 6, 2017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December 4, 2017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January – don’t meet due to New Year holiday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February </w:t>
      </w:r>
      <w:r w:rsidR="00C63F9C" w:rsidRPr="003E5382">
        <w:rPr>
          <w:strike/>
          <w:sz w:val="20"/>
          <w:szCs w:val="20"/>
        </w:rPr>
        <w:t>5, 2018</w:t>
      </w:r>
    </w:p>
    <w:p w:rsidR="000602E8" w:rsidRPr="00B7703A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B7703A">
        <w:rPr>
          <w:strike/>
          <w:sz w:val="20"/>
          <w:szCs w:val="20"/>
        </w:rPr>
        <w:t>March 5, 2018</w:t>
      </w:r>
    </w:p>
    <w:p w:rsidR="000602E8" w:rsidRPr="00A37AEE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A37AEE">
        <w:rPr>
          <w:strike/>
          <w:sz w:val="20"/>
          <w:szCs w:val="20"/>
        </w:rPr>
        <w:t>April 2, 2018</w:t>
      </w:r>
    </w:p>
    <w:p w:rsidR="000602E8" w:rsidRPr="00854A10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854A10">
        <w:rPr>
          <w:strike/>
          <w:sz w:val="20"/>
          <w:szCs w:val="20"/>
        </w:rPr>
        <w:t>May 7, 2018</w:t>
      </w:r>
    </w:p>
    <w:p w:rsidR="000602E8" w:rsidRPr="00CA2D7E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CA2D7E">
        <w:rPr>
          <w:strike/>
          <w:sz w:val="20"/>
          <w:szCs w:val="20"/>
        </w:rPr>
        <w:t>June 4</w:t>
      </w:r>
      <w:r w:rsidR="000602E8" w:rsidRPr="00CA2D7E">
        <w:rPr>
          <w:strike/>
          <w:sz w:val="20"/>
          <w:szCs w:val="20"/>
        </w:rPr>
        <w:t>, 201</w:t>
      </w:r>
      <w:r w:rsidRPr="00CA2D7E">
        <w:rPr>
          <w:strike/>
          <w:sz w:val="20"/>
          <w:szCs w:val="20"/>
        </w:rPr>
        <w:t>8</w:t>
      </w:r>
      <w:r w:rsidR="000602E8" w:rsidRPr="00CA2D7E">
        <w:rPr>
          <w:strike/>
          <w:sz w:val="20"/>
          <w:szCs w:val="20"/>
        </w:rPr>
        <w:t xml:space="preserve"> (vote on next FY board of directors and officers</w:t>
      </w:r>
      <w:r w:rsidRPr="00CA2D7E">
        <w:rPr>
          <w:strike/>
          <w:sz w:val="20"/>
          <w:szCs w:val="20"/>
        </w:rPr>
        <w:t xml:space="preserve"> and budget</w:t>
      </w:r>
      <w:r w:rsidR="000602E8" w:rsidRPr="00CA2D7E">
        <w:rPr>
          <w:strike/>
          <w:sz w:val="20"/>
          <w:szCs w:val="20"/>
        </w:rPr>
        <w:t>)</w:t>
      </w:r>
    </w:p>
    <w:p w:rsidR="000602E8" w:rsidRPr="003E5382" w:rsidRDefault="000602E8" w:rsidP="000602E8">
      <w:pPr>
        <w:rPr>
          <w:sz w:val="20"/>
          <w:szCs w:val="20"/>
        </w:rPr>
      </w:pPr>
    </w:p>
    <w:p w:rsidR="00603EA2" w:rsidRPr="003E5382" w:rsidRDefault="000602E8" w:rsidP="00F940E1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Executive Committee</w:t>
      </w:r>
      <w:r w:rsidRPr="003E5382">
        <w:rPr>
          <w:sz w:val="20"/>
          <w:szCs w:val="20"/>
        </w:rPr>
        <w:t xml:space="preserve"> – </w:t>
      </w:r>
      <w:r w:rsidR="00F940E1" w:rsidRPr="003E5382">
        <w:rPr>
          <w:sz w:val="20"/>
          <w:szCs w:val="20"/>
        </w:rPr>
        <w:t xml:space="preserve">Usually meets the </w:t>
      </w:r>
      <w:r w:rsidR="00F940E1" w:rsidRPr="003E5382">
        <w:rPr>
          <w:sz w:val="20"/>
          <w:szCs w:val="20"/>
          <w:u w:val="single"/>
        </w:rPr>
        <w:t>3</w:t>
      </w:r>
      <w:r w:rsidR="00F940E1" w:rsidRPr="003E5382">
        <w:rPr>
          <w:sz w:val="20"/>
          <w:szCs w:val="20"/>
          <w:u w:val="single"/>
          <w:vertAlign w:val="superscript"/>
        </w:rPr>
        <w:t>rd</w:t>
      </w:r>
      <w:r w:rsidR="00F940E1" w:rsidRPr="003E5382">
        <w:rPr>
          <w:sz w:val="20"/>
          <w:szCs w:val="20"/>
          <w:u w:val="single"/>
        </w:rPr>
        <w:t xml:space="preserve"> Monday of the month</w:t>
      </w:r>
      <w:r w:rsidR="00F940E1" w:rsidRPr="003E5382">
        <w:rPr>
          <w:sz w:val="20"/>
          <w:szCs w:val="20"/>
        </w:rPr>
        <w:t xml:space="preserve"> from 5:00 – 6:00 pm.  Exceptions are holidays and end of year.  </w:t>
      </w:r>
      <w:r w:rsidRPr="003E5382">
        <w:rPr>
          <w:sz w:val="20"/>
          <w:szCs w:val="20"/>
        </w:rPr>
        <w:t xml:space="preserve">Sam </w:t>
      </w:r>
      <w:r w:rsidR="009C1505" w:rsidRPr="003E5382">
        <w:rPr>
          <w:sz w:val="20"/>
          <w:szCs w:val="20"/>
        </w:rPr>
        <w:t>(President)</w:t>
      </w:r>
      <w:r w:rsidR="00C63F9C" w:rsidRPr="003E5382">
        <w:rPr>
          <w:sz w:val="20"/>
          <w:szCs w:val="20"/>
        </w:rPr>
        <w:t xml:space="preserve">; </w:t>
      </w:r>
      <w:r w:rsidR="00F940E1" w:rsidRPr="003E5382">
        <w:rPr>
          <w:sz w:val="20"/>
          <w:szCs w:val="20"/>
        </w:rPr>
        <w:t xml:space="preserve">Joel </w:t>
      </w:r>
      <w:r w:rsidR="00C63F9C" w:rsidRPr="003E5382">
        <w:rPr>
          <w:sz w:val="20"/>
          <w:szCs w:val="20"/>
        </w:rPr>
        <w:t xml:space="preserve">(Vice President), </w:t>
      </w:r>
      <w:r w:rsidR="00F940E1" w:rsidRPr="003E5382">
        <w:rPr>
          <w:sz w:val="20"/>
          <w:szCs w:val="20"/>
        </w:rPr>
        <w:t xml:space="preserve">Dave </w:t>
      </w:r>
      <w:r w:rsidR="00C63F9C" w:rsidRPr="003E5382">
        <w:rPr>
          <w:sz w:val="20"/>
          <w:szCs w:val="20"/>
        </w:rPr>
        <w:t xml:space="preserve">(Secretary), and </w:t>
      </w:r>
      <w:r w:rsidR="009C1505" w:rsidRPr="003E5382">
        <w:rPr>
          <w:sz w:val="20"/>
          <w:szCs w:val="20"/>
        </w:rPr>
        <w:t>Peter</w:t>
      </w:r>
      <w:r w:rsidR="00DA387A" w:rsidRPr="003E5382">
        <w:rPr>
          <w:sz w:val="20"/>
          <w:szCs w:val="20"/>
        </w:rPr>
        <w:t xml:space="preserve"> </w:t>
      </w:r>
      <w:r w:rsidR="009C1505" w:rsidRPr="003E5382">
        <w:rPr>
          <w:sz w:val="20"/>
          <w:szCs w:val="20"/>
        </w:rPr>
        <w:t>(Treasurer)</w:t>
      </w:r>
      <w:r w:rsidR="00C63F9C" w:rsidRPr="003E5382">
        <w:rPr>
          <w:sz w:val="20"/>
          <w:szCs w:val="20"/>
        </w:rPr>
        <w:t>.</w:t>
      </w:r>
    </w:p>
    <w:sectPr w:rsidR="00603EA2" w:rsidRPr="003E5382" w:rsidSect="00E56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EE4"/>
    <w:multiLevelType w:val="hybridMultilevel"/>
    <w:tmpl w:val="F80C9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DDD"/>
    <w:multiLevelType w:val="hybridMultilevel"/>
    <w:tmpl w:val="768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419"/>
    <w:multiLevelType w:val="hybridMultilevel"/>
    <w:tmpl w:val="A08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CF1"/>
    <w:multiLevelType w:val="hybridMultilevel"/>
    <w:tmpl w:val="45B4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59F"/>
    <w:multiLevelType w:val="hybridMultilevel"/>
    <w:tmpl w:val="2AE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7FF"/>
    <w:multiLevelType w:val="hybridMultilevel"/>
    <w:tmpl w:val="A15A9A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F575A6"/>
    <w:multiLevelType w:val="hybridMultilevel"/>
    <w:tmpl w:val="5CC67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36912"/>
    <w:multiLevelType w:val="hybridMultilevel"/>
    <w:tmpl w:val="26529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5164B9"/>
    <w:multiLevelType w:val="hybridMultilevel"/>
    <w:tmpl w:val="C0EA5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B0D2C"/>
    <w:multiLevelType w:val="hybridMultilevel"/>
    <w:tmpl w:val="685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7CDD"/>
    <w:multiLevelType w:val="hybridMultilevel"/>
    <w:tmpl w:val="BB4007B0"/>
    <w:lvl w:ilvl="0" w:tplc="669CFF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58D"/>
    <w:multiLevelType w:val="hybridMultilevel"/>
    <w:tmpl w:val="33B05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B79B9"/>
    <w:multiLevelType w:val="hybridMultilevel"/>
    <w:tmpl w:val="0C16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07FF"/>
    <w:multiLevelType w:val="hybridMultilevel"/>
    <w:tmpl w:val="E71E2A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B95A1A"/>
    <w:multiLevelType w:val="hybridMultilevel"/>
    <w:tmpl w:val="AFF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643"/>
    <w:multiLevelType w:val="hybridMultilevel"/>
    <w:tmpl w:val="4128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546F"/>
    <w:multiLevelType w:val="hybridMultilevel"/>
    <w:tmpl w:val="B57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0AD8"/>
    <w:multiLevelType w:val="hybridMultilevel"/>
    <w:tmpl w:val="C30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103E"/>
    <w:multiLevelType w:val="hybridMultilevel"/>
    <w:tmpl w:val="5380E43A"/>
    <w:lvl w:ilvl="0" w:tplc="389AFF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50C4"/>
    <w:multiLevelType w:val="multilevel"/>
    <w:tmpl w:val="72D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D7721"/>
    <w:multiLevelType w:val="hybridMultilevel"/>
    <w:tmpl w:val="FAE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DB1"/>
    <w:multiLevelType w:val="hybridMultilevel"/>
    <w:tmpl w:val="0B004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F070B"/>
    <w:multiLevelType w:val="hybridMultilevel"/>
    <w:tmpl w:val="DA46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14BDF"/>
    <w:multiLevelType w:val="hybridMultilevel"/>
    <w:tmpl w:val="F6F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55479"/>
    <w:multiLevelType w:val="hybridMultilevel"/>
    <w:tmpl w:val="D91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3260"/>
    <w:multiLevelType w:val="hybridMultilevel"/>
    <w:tmpl w:val="8B96694E"/>
    <w:lvl w:ilvl="0" w:tplc="330CE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A74F4"/>
    <w:multiLevelType w:val="hybridMultilevel"/>
    <w:tmpl w:val="081A3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2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12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20"/>
  </w:num>
  <w:num w:numId="15">
    <w:abstractNumId w:val="24"/>
  </w:num>
  <w:num w:numId="16">
    <w:abstractNumId w:val="4"/>
  </w:num>
  <w:num w:numId="17">
    <w:abstractNumId w:val="16"/>
  </w:num>
  <w:num w:numId="18">
    <w:abstractNumId w:val="19"/>
  </w:num>
  <w:num w:numId="19">
    <w:abstractNumId w:val="0"/>
  </w:num>
  <w:num w:numId="20">
    <w:abstractNumId w:val="7"/>
  </w:num>
  <w:num w:numId="21">
    <w:abstractNumId w:val="26"/>
  </w:num>
  <w:num w:numId="22">
    <w:abstractNumId w:val="6"/>
  </w:num>
  <w:num w:numId="23">
    <w:abstractNumId w:val="11"/>
  </w:num>
  <w:num w:numId="24">
    <w:abstractNumId w:val="5"/>
  </w:num>
  <w:num w:numId="25">
    <w:abstractNumId w:val="13"/>
  </w:num>
  <w:num w:numId="26">
    <w:abstractNumId w:val="1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2"/>
    <w:rsid w:val="00010185"/>
    <w:rsid w:val="000324BA"/>
    <w:rsid w:val="000545EF"/>
    <w:rsid w:val="000602E8"/>
    <w:rsid w:val="000723E7"/>
    <w:rsid w:val="0007253A"/>
    <w:rsid w:val="001B3A7A"/>
    <w:rsid w:val="001F3806"/>
    <w:rsid w:val="00201B79"/>
    <w:rsid w:val="00290A52"/>
    <w:rsid w:val="002E4284"/>
    <w:rsid w:val="002F0343"/>
    <w:rsid w:val="002F183B"/>
    <w:rsid w:val="00336219"/>
    <w:rsid w:val="003378DB"/>
    <w:rsid w:val="003C012E"/>
    <w:rsid w:val="003E5382"/>
    <w:rsid w:val="003F14C0"/>
    <w:rsid w:val="00407995"/>
    <w:rsid w:val="004A0F06"/>
    <w:rsid w:val="004C48BC"/>
    <w:rsid w:val="00502562"/>
    <w:rsid w:val="0050509B"/>
    <w:rsid w:val="005947D7"/>
    <w:rsid w:val="00595BA4"/>
    <w:rsid w:val="005B54B6"/>
    <w:rsid w:val="005E18AB"/>
    <w:rsid w:val="00603EA2"/>
    <w:rsid w:val="00611F8C"/>
    <w:rsid w:val="0061441C"/>
    <w:rsid w:val="0066257E"/>
    <w:rsid w:val="006B7584"/>
    <w:rsid w:val="006D0DCC"/>
    <w:rsid w:val="006D2AE3"/>
    <w:rsid w:val="006D5A0D"/>
    <w:rsid w:val="00724B8F"/>
    <w:rsid w:val="0073435C"/>
    <w:rsid w:val="00742B01"/>
    <w:rsid w:val="007775E0"/>
    <w:rsid w:val="007B147B"/>
    <w:rsid w:val="007E56E9"/>
    <w:rsid w:val="0080781B"/>
    <w:rsid w:val="00854A10"/>
    <w:rsid w:val="00882C61"/>
    <w:rsid w:val="0088789E"/>
    <w:rsid w:val="008A7AF4"/>
    <w:rsid w:val="008B773F"/>
    <w:rsid w:val="00913FE0"/>
    <w:rsid w:val="00936137"/>
    <w:rsid w:val="00961E29"/>
    <w:rsid w:val="009A5405"/>
    <w:rsid w:val="009C1505"/>
    <w:rsid w:val="009C23C9"/>
    <w:rsid w:val="009E3FF8"/>
    <w:rsid w:val="009F4897"/>
    <w:rsid w:val="009F7CB5"/>
    <w:rsid w:val="00A37AEE"/>
    <w:rsid w:val="00A75D98"/>
    <w:rsid w:val="00AD2FAC"/>
    <w:rsid w:val="00AF47F0"/>
    <w:rsid w:val="00B04CA7"/>
    <w:rsid w:val="00B23E46"/>
    <w:rsid w:val="00B420FE"/>
    <w:rsid w:val="00B7703A"/>
    <w:rsid w:val="00B81BAA"/>
    <w:rsid w:val="00B844BB"/>
    <w:rsid w:val="00B84AA1"/>
    <w:rsid w:val="00B87D66"/>
    <w:rsid w:val="00BB79C3"/>
    <w:rsid w:val="00BD1E05"/>
    <w:rsid w:val="00BE742A"/>
    <w:rsid w:val="00C422AD"/>
    <w:rsid w:val="00C4340E"/>
    <w:rsid w:val="00C63F9C"/>
    <w:rsid w:val="00C70270"/>
    <w:rsid w:val="00C87371"/>
    <w:rsid w:val="00C9014C"/>
    <w:rsid w:val="00CA2D7E"/>
    <w:rsid w:val="00CA3BFB"/>
    <w:rsid w:val="00CB18FC"/>
    <w:rsid w:val="00CB5E46"/>
    <w:rsid w:val="00D13128"/>
    <w:rsid w:val="00D21921"/>
    <w:rsid w:val="00D26524"/>
    <w:rsid w:val="00D44E62"/>
    <w:rsid w:val="00D760E6"/>
    <w:rsid w:val="00DA387A"/>
    <w:rsid w:val="00DC50A3"/>
    <w:rsid w:val="00E25EF3"/>
    <w:rsid w:val="00E5670E"/>
    <w:rsid w:val="00E61430"/>
    <w:rsid w:val="00E65DFC"/>
    <w:rsid w:val="00E76ACA"/>
    <w:rsid w:val="00EB2F7F"/>
    <w:rsid w:val="00F248BA"/>
    <w:rsid w:val="00F940E1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6B5E-02AC-4483-B401-2D0ABFE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Linda Stahnke</cp:lastModifiedBy>
  <cp:revision>2</cp:revision>
  <cp:lastPrinted>2018-03-15T22:08:00Z</cp:lastPrinted>
  <dcterms:created xsi:type="dcterms:W3CDTF">2018-06-15T18:37:00Z</dcterms:created>
  <dcterms:modified xsi:type="dcterms:W3CDTF">2018-06-15T18:37:00Z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