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10260" w14:textId="77777777" w:rsidR="007907D3" w:rsidRPr="00E258FE" w:rsidRDefault="000C0BE7">
      <w:pPr>
        <w:pStyle w:val="Heading1"/>
        <w:rPr>
          <w:color w:val="1F4E79" w:themeColor="accent1" w:themeShade="80"/>
          <w:sz w:val="70"/>
          <w:szCs w:val="70"/>
        </w:rPr>
      </w:pPr>
      <w:bookmarkStart w:id="0" w:name="_GoBack"/>
      <w:bookmarkEnd w:id="0"/>
      <w:r w:rsidRPr="00E258FE">
        <w:rPr>
          <w:color w:val="1F4E79" w:themeColor="accent1" w:themeShade="80"/>
          <w:sz w:val="70"/>
          <w:szCs w:val="70"/>
        </w:rPr>
        <w:t>agenda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title, date and time"/>
      </w:tblPr>
      <w:tblGrid>
        <w:gridCol w:w="7064"/>
        <w:gridCol w:w="3736"/>
      </w:tblGrid>
      <w:tr w:rsidR="00E258FE" w:rsidRPr="00E258FE" w14:paraId="23FC5B38" w14:textId="77777777">
        <w:tc>
          <w:tcPr>
            <w:tcW w:w="6122" w:type="dxa"/>
          </w:tcPr>
          <w:p w14:paraId="59A4FB0F" w14:textId="77777777" w:rsidR="007907D3" w:rsidRPr="00E258FE" w:rsidRDefault="00B34F42" w:rsidP="00031BFD">
            <w:pPr>
              <w:pStyle w:val="Heading2"/>
              <w:rPr>
                <w:color w:val="1F4E79" w:themeColor="accent1" w:themeShade="80"/>
                <w:sz w:val="28"/>
                <w:szCs w:val="28"/>
              </w:rPr>
            </w:pPr>
            <w:r w:rsidRPr="00E258FE">
              <w:rPr>
                <w:rStyle w:val="Heading2Char"/>
                <w:b/>
                <w:bCs/>
                <w:color w:val="1F4E79" w:themeColor="accent1" w:themeShade="80"/>
                <w:sz w:val="28"/>
                <w:szCs w:val="28"/>
              </w:rPr>
              <w:t>ReStore</w:t>
            </w:r>
            <w:r w:rsidR="00031BFD" w:rsidRPr="00E258FE">
              <w:rPr>
                <w:rStyle w:val="Heading2Char"/>
                <w:b/>
                <w:bCs/>
                <w:color w:val="1F4E79" w:themeColor="accent1" w:themeShade="80"/>
                <w:sz w:val="28"/>
                <w:szCs w:val="28"/>
              </w:rPr>
              <w:t xml:space="preserve"> Committee Meeting</w:t>
            </w:r>
          </w:p>
        </w:tc>
        <w:tc>
          <w:tcPr>
            <w:tcW w:w="3238" w:type="dxa"/>
          </w:tcPr>
          <w:sdt>
            <w:sdtPr>
              <w:rPr>
                <w:color w:val="1F4E79" w:themeColor="accent1" w:themeShade="80"/>
              </w:rPr>
              <w:id w:val="-1649818857"/>
              <w:placeholder>
                <w:docPart w:val="C3ADC7ABD2A3460193A5FCDBA29B13CA"/>
              </w:placeholder>
              <w:date w:fullDate="2018-06-1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94054A7" w14:textId="2E1293E0" w:rsidR="007907D3" w:rsidRPr="00E258FE" w:rsidRDefault="00134097" w:rsidP="00031BFD">
                <w:pPr>
                  <w:pStyle w:val="Heading3"/>
                  <w:rPr>
                    <w:color w:val="1F4E79" w:themeColor="accent1" w:themeShade="80"/>
                  </w:rPr>
                </w:pPr>
                <w:r>
                  <w:rPr>
                    <w:color w:val="1F4E79" w:themeColor="accent1" w:themeShade="80"/>
                  </w:rPr>
                  <w:t>June 12</w:t>
                </w:r>
                <w:r w:rsidR="00CB6FD8">
                  <w:rPr>
                    <w:color w:val="1F4E79" w:themeColor="accent1" w:themeShade="80"/>
                  </w:rPr>
                  <w:t>th</w:t>
                </w:r>
                <w:r w:rsidR="00A8323C" w:rsidRPr="00E258FE">
                  <w:rPr>
                    <w:color w:val="1F4E79" w:themeColor="accent1" w:themeShade="80"/>
                  </w:rPr>
                  <w:t>, 2018</w:t>
                </w:r>
              </w:p>
            </w:sdtContent>
          </w:sdt>
        </w:tc>
      </w:tr>
      <w:tr w:rsidR="00031BFD" w:rsidRPr="00E258FE" w14:paraId="0ECFE900" w14:textId="77777777">
        <w:tc>
          <w:tcPr>
            <w:tcW w:w="6122" w:type="dxa"/>
          </w:tcPr>
          <w:p w14:paraId="234430F0" w14:textId="77777777" w:rsidR="007907D3" w:rsidRPr="00E258FE" w:rsidRDefault="00A8323C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color w:val="1F4E79" w:themeColor="accent1" w:themeShade="80"/>
              </w:rPr>
              <w:t>Kirkpatrick Bank</w:t>
            </w:r>
          </w:p>
        </w:tc>
        <w:tc>
          <w:tcPr>
            <w:tcW w:w="3238" w:type="dxa"/>
          </w:tcPr>
          <w:p w14:paraId="0A162681" w14:textId="77777777" w:rsidR="007907D3" w:rsidRPr="00E258FE" w:rsidRDefault="00A8323C" w:rsidP="00031BFD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color w:val="1F4E79" w:themeColor="accent1" w:themeShade="80"/>
              </w:rPr>
              <w:t>3:00-5:00</w:t>
            </w:r>
          </w:p>
        </w:tc>
      </w:tr>
    </w:tbl>
    <w:p w14:paraId="592A5913" w14:textId="77777777" w:rsidR="007907D3" w:rsidRPr="00E258FE" w:rsidRDefault="007907D3">
      <w:pPr>
        <w:rPr>
          <w:color w:val="1F4E79" w:themeColor="accent1" w:themeShade="80"/>
        </w:rPr>
      </w:pPr>
    </w:p>
    <w:tbl>
      <w:tblPr>
        <w:tblW w:w="499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ticipants and reading/supplies lists"/>
      </w:tblPr>
      <w:tblGrid>
        <w:gridCol w:w="2786"/>
        <w:gridCol w:w="8001"/>
      </w:tblGrid>
      <w:tr w:rsidR="00E258FE" w:rsidRPr="00E258FE" w14:paraId="6810C79A" w14:textId="77777777" w:rsidTr="00A8323C">
        <w:trPr>
          <w:trHeight w:val="540"/>
        </w:trPr>
        <w:tc>
          <w:tcPr>
            <w:tcW w:w="2786" w:type="dxa"/>
            <w:vAlign w:val="bottom"/>
          </w:tcPr>
          <w:p w14:paraId="48A810F5" w14:textId="77777777" w:rsidR="007907D3" w:rsidRPr="00E258FE" w:rsidRDefault="000C0BE7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color w:val="1F4E79" w:themeColor="accent1" w:themeShade="80"/>
              </w:rPr>
              <w:t>Meeting called by</w:t>
            </w:r>
          </w:p>
        </w:tc>
        <w:tc>
          <w:tcPr>
            <w:tcW w:w="8001" w:type="dxa"/>
            <w:vAlign w:val="bottom"/>
          </w:tcPr>
          <w:p w14:paraId="729F65C9" w14:textId="77777777" w:rsidR="007907D3" w:rsidRPr="00E258FE" w:rsidRDefault="007907D3" w:rsidP="00031BFD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031BFD" w:rsidRPr="00E258FE" w14:paraId="50E0CD65" w14:textId="77777777" w:rsidTr="00A8323C">
        <w:trPr>
          <w:trHeight w:val="540"/>
        </w:trPr>
        <w:tc>
          <w:tcPr>
            <w:tcW w:w="2786" w:type="dxa"/>
            <w:vAlign w:val="bottom"/>
          </w:tcPr>
          <w:p w14:paraId="66C65B40" w14:textId="77777777" w:rsidR="007907D3" w:rsidRPr="00E258FE" w:rsidRDefault="000C0BE7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color w:val="1F4E79" w:themeColor="accent1" w:themeShade="80"/>
              </w:rPr>
              <w:t>Attendees:</w:t>
            </w:r>
          </w:p>
        </w:tc>
        <w:tc>
          <w:tcPr>
            <w:tcW w:w="8001" w:type="dxa"/>
            <w:vAlign w:val="bottom"/>
          </w:tcPr>
          <w:p w14:paraId="62A78D33" w14:textId="77777777" w:rsidR="007907D3" w:rsidRPr="00E258FE" w:rsidRDefault="00031BFD" w:rsidP="00031BFD">
            <w:pPr>
              <w:rPr>
                <w:color w:val="1F4E79" w:themeColor="accent1" w:themeShade="80"/>
              </w:rPr>
            </w:pPr>
            <w:r w:rsidRPr="00E258FE">
              <w:rPr>
                <w:color w:val="1F4E79" w:themeColor="accent1" w:themeShade="80"/>
              </w:rPr>
              <w:t xml:space="preserve"> </w:t>
            </w:r>
          </w:p>
        </w:tc>
      </w:tr>
    </w:tbl>
    <w:p w14:paraId="5B347CCC" w14:textId="77777777" w:rsidR="007907D3" w:rsidRPr="00E258FE" w:rsidRDefault="007907D3">
      <w:pPr>
        <w:rPr>
          <w:color w:val="1F4E79" w:themeColor="accent1" w:themeShade="8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vity table"/>
      </w:tblPr>
      <w:tblGrid>
        <w:gridCol w:w="2790"/>
        <w:gridCol w:w="7290"/>
        <w:gridCol w:w="720"/>
      </w:tblGrid>
      <w:tr w:rsidR="00E258FE" w:rsidRPr="00E258FE" w14:paraId="69639585" w14:textId="77777777" w:rsidTr="00ED03FF">
        <w:trPr>
          <w:trHeight w:val="504"/>
        </w:trPr>
        <w:tc>
          <w:tcPr>
            <w:tcW w:w="2790" w:type="dxa"/>
            <w:vAlign w:val="bottom"/>
          </w:tcPr>
          <w:p w14:paraId="07A4878A" w14:textId="77777777" w:rsidR="00A8323C" w:rsidRPr="00680A17" w:rsidRDefault="00A8323C" w:rsidP="00680A17">
            <w:pPr>
              <w:rPr>
                <w:b/>
                <w:color w:val="1F4E79" w:themeColor="accent1" w:themeShade="80"/>
                <w:u w:val="single"/>
              </w:rPr>
            </w:pPr>
            <w:r w:rsidRPr="00680A17">
              <w:rPr>
                <w:b/>
                <w:color w:val="1F4E79" w:themeColor="accent1" w:themeShade="80"/>
                <w:u w:val="single"/>
              </w:rPr>
              <w:t>ReStore Happenings</w:t>
            </w:r>
          </w:p>
        </w:tc>
        <w:tc>
          <w:tcPr>
            <w:tcW w:w="7290" w:type="dxa"/>
          </w:tcPr>
          <w:p w14:paraId="4DF05C0D" w14:textId="77777777" w:rsidR="00A8323C" w:rsidRPr="00E258FE" w:rsidRDefault="00A8323C" w:rsidP="00A8323C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rStyle w:val="Heading3Char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720" w:type="dxa"/>
          </w:tcPr>
          <w:p w14:paraId="19082AED" w14:textId="77777777" w:rsidR="00A8323C" w:rsidRPr="00E258FE" w:rsidRDefault="00A8323C" w:rsidP="00A8323C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rStyle w:val="Heading3Char"/>
                <w:b/>
                <w:bCs/>
                <w:color w:val="1F4E79" w:themeColor="accent1" w:themeShade="80"/>
              </w:rPr>
              <w:t xml:space="preserve"> </w:t>
            </w:r>
          </w:p>
        </w:tc>
      </w:tr>
      <w:tr w:rsidR="00E258FE" w:rsidRPr="00E258FE" w14:paraId="1CAE8159" w14:textId="77777777" w:rsidTr="00ED03FF">
        <w:trPr>
          <w:trHeight w:val="504"/>
        </w:trPr>
        <w:tc>
          <w:tcPr>
            <w:tcW w:w="2790" w:type="dxa"/>
          </w:tcPr>
          <w:p w14:paraId="2C6BFDD6" w14:textId="318E43FD" w:rsidR="00A8323C" w:rsidRPr="00594410" w:rsidRDefault="00A8323C" w:rsidP="00594410">
            <w:pPr>
              <w:rPr>
                <w:b/>
                <w:color w:val="1F4E79" w:themeColor="accent1" w:themeShade="80"/>
              </w:rPr>
            </w:pPr>
            <w:r w:rsidRPr="00594410">
              <w:rPr>
                <w:b/>
                <w:color w:val="1F4E79" w:themeColor="accent1" w:themeShade="80"/>
              </w:rPr>
              <w:t xml:space="preserve">Staff </w:t>
            </w:r>
            <w:r w:rsidR="00F33DCE" w:rsidRPr="00594410">
              <w:rPr>
                <w:b/>
                <w:color w:val="1F4E79" w:themeColor="accent1" w:themeShade="80"/>
              </w:rPr>
              <w:t>News</w:t>
            </w:r>
          </w:p>
        </w:tc>
        <w:tc>
          <w:tcPr>
            <w:tcW w:w="7290" w:type="dxa"/>
          </w:tcPr>
          <w:p w14:paraId="27B0B935" w14:textId="77777777" w:rsidR="00FD4907" w:rsidRDefault="002E701B" w:rsidP="00C73092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Moved Ronnie to F/T effective 6/11/18 from P/T. </w:t>
            </w:r>
          </w:p>
          <w:p w14:paraId="6BA05ECA" w14:textId="61E19F7F" w:rsidR="00C73092" w:rsidRDefault="002E701B" w:rsidP="00C73092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Hired Joanna to replace Leslie after moving her to Construction Volunteer Coordinator.  </w:t>
            </w:r>
          </w:p>
          <w:p w14:paraId="45F5D182" w14:textId="3148E618" w:rsidR="00F26F35" w:rsidRPr="006B0CE7" w:rsidRDefault="00F26F35" w:rsidP="00C73092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Dylan</w:t>
            </w:r>
            <w:r w:rsidR="002E701B">
              <w:rPr>
                <w:color w:val="1F4E79" w:themeColor="accent1" w:themeShade="80"/>
              </w:rPr>
              <w:t xml:space="preserve"> trained</w:t>
            </w:r>
            <w:r>
              <w:rPr>
                <w:color w:val="1F4E79" w:themeColor="accent1" w:themeShade="80"/>
              </w:rPr>
              <w:t xml:space="preserve"> as driver</w:t>
            </w:r>
            <w:r w:rsidR="002E701B">
              <w:rPr>
                <w:color w:val="1F4E79" w:themeColor="accent1" w:themeShade="80"/>
              </w:rPr>
              <w:t xml:space="preserve"> and now have 2 trucks running 6 days a week effective 6/11/1</w:t>
            </w:r>
            <w:r w:rsidR="00FD4907">
              <w:rPr>
                <w:color w:val="1F4E79" w:themeColor="accent1" w:themeShade="80"/>
              </w:rPr>
              <w:t>8.</w:t>
            </w:r>
            <w:r w:rsidR="006C4877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720" w:type="dxa"/>
          </w:tcPr>
          <w:p w14:paraId="02734F1B" w14:textId="77777777" w:rsidR="00A8323C" w:rsidRPr="006B0CE7" w:rsidRDefault="00A8323C" w:rsidP="00A8323C">
            <w:pPr>
              <w:pStyle w:val="Heading3"/>
              <w:rPr>
                <w:color w:val="1F4E79" w:themeColor="accent1" w:themeShade="80"/>
                <w:sz w:val="22"/>
                <w:szCs w:val="22"/>
              </w:rPr>
            </w:pPr>
            <w:r w:rsidRPr="006B0CE7">
              <w:rPr>
                <w:rStyle w:val="Heading3Char"/>
                <w:b/>
                <w:bCs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</w:tr>
      <w:tr w:rsidR="00E258FE" w:rsidRPr="00E258FE" w14:paraId="7317F0D7" w14:textId="77777777" w:rsidTr="00ED03FF">
        <w:trPr>
          <w:trHeight w:val="504"/>
        </w:trPr>
        <w:tc>
          <w:tcPr>
            <w:tcW w:w="2790" w:type="dxa"/>
          </w:tcPr>
          <w:p w14:paraId="6DA4F232" w14:textId="77777777" w:rsidR="00A8323C" w:rsidRPr="001026C0" w:rsidRDefault="00A8323C" w:rsidP="001026C0">
            <w:pPr>
              <w:rPr>
                <w:b/>
                <w:color w:val="1F4E79" w:themeColor="accent1" w:themeShade="80"/>
              </w:rPr>
            </w:pPr>
            <w:r w:rsidRPr="001026C0">
              <w:rPr>
                <w:b/>
                <w:color w:val="1F4E79" w:themeColor="accent1" w:themeShade="80"/>
              </w:rPr>
              <w:t>Donations Update</w:t>
            </w:r>
          </w:p>
        </w:tc>
        <w:tc>
          <w:tcPr>
            <w:tcW w:w="7290" w:type="dxa"/>
          </w:tcPr>
          <w:p w14:paraId="355C2AE8" w14:textId="5940C788" w:rsidR="008C5267" w:rsidRDefault="008C5267" w:rsidP="00097A3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1404</w:t>
            </w:r>
            <w:r w:rsidR="00097A30" w:rsidRPr="009E1B46">
              <w:rPr>
                <w:color w:val="1F4E79" w:themeColor="accent1" w:themeShade="80"/>
              </w:rPr>
              <w:t xml:space="preserve"> donation d</w:t>
            </w:r>
            <w:r w:rsidR="002803B9" w:rsidRPr="009E1B46">
              <w:rPr>
                <w:color w:val="1F4E79" w:themeColor="accent1" w:themeShade="80"/>
              </w:rPr>
              <w:t>rop offs (</w:t>
            </w:r>
            <w:r>
              <w:rPr>
                <w:color w:val="1F4E79" w:themeColor="accent1" w:themeShade="80"/>
              </w:rPr>
              <w:t>$71,485</w:t>
            </w:r>
            <w:r w:rsidR="00AF5FA3">
              <w:rPr>
                <w:color w:val="1F4E79" w:themeColor="accent1" w:themeShade="80"/>
              </w:rPr>
              <w:t xml:space="preserve"> </w:t>
            </w:r>
            <w:r w:rsidR="006D6C67" w:rsidRPr="009E1B46">
              <w:rPr>
                <w:color w:val="1F4E79" w:themeColor="accent1" w:themeShade="80"/>
              </w:rPr>
              <w:t>est. value)</w:t>
            </w:r>
            <w:r w:rsidR="00A14967">
              <w:rPr>
                <w:color w:val="1F4E79" w:themeColor="accent1" w:themeShade="80"/>
              </w:rPr>
              <w:t xml:space="preserve"> </w:t>
            </w:r>
          </w:p>
          <w:p w14:paraId="6BEC6837" w14:textId="3B8D4350" w:rsidR="00F77287" w:rsidRPr="00A14967" w:rsidRDefault="00A14967" w:rsidP="00097A3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180</w:t>
            </w:r>
            <w:r w:rsidR="00BC11DB">
              <w:rPr>
                <w:color w:val="1F4E79" w:themeColor="accent1" w:themeShade="80"/>
              </w:rPr>
              <w:t xml:space="preserve"> </w:t>
            </w:r>
            <w:r w:rsidR="00AF6DD0" w:rsidRPr="009E1B46">
              <w:rPr>
                <w:color w:val="1F4E79" w:themeColor="accent1" w:themeShade="80"/>
              </w:rPr>
              <w:t>donation picks</w:t>
            </w:r>
            <w:r w:rsidR="00F0457F" w:rsidRPr="009E1B46">
              <w:rPr>
                <w:color w:val="1F4E79" w:themeColor="accent1" w:themeShade="80"/>
              </w:rPr>
              <w:t xml:space="preserve"> ($</w:t>
            </w:r>
            <w:r>
              <w:rPr>
                <w:color w:val="1F4E79" w:themeColor="accent1" w:themeShade="80"/>
              </w:rPr>
              <w:t>50,3</w:t>
            </w:r>
            <w:r w:rsidR="008C5267">
              <w:rPr>
                <w:color w:val="1F4E79" w:themeColor="accent1" w:themeShade="80"/>
              </w:rPr>
              <w:t>95</w:t>
            </w:r>
            <w:r w:rsidR="00F0457F" w:rsidRPr="009E1B46">
              <w:rPr>
                <w:color w:val="1F4E79" w:themeColor="accent1" w:themeShade="80"/>
              </w:rPr>
              <w:t xml:space="preserve"> est. value)</w:t>
            </w:r>
          </w:p>
        </w:tc>
        <w:tc>
          <w:tcPr>
            <w:tcW w:w="720" w:type="dxa"/>
          </w:tcPr>
          <w:p w14:paraId="6766F027" w14:textId="77777777" w:rsidR="00A8323C" w:rsidRPr="00E258FE" w:rsidRDefault="00A8323C" w:rsidP="00A8323C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rStyle w:val="Heading3Char"/>
                <w:b/>
                <w:bCs/>
                <w:color w:val="1F4E79" w:themeColor="accent1" w:themeShade="80"/>
              </w:rPr>
              <w:t xml:space="preserve"> </w:t>
            </w:r>
          </w:p>
        </w:tc>
      </w:tr>
      <w:tr w:rsidR="00E258FE" w:rsidRPr="00E258FE" w14:paraId="67B3A20F" w14:textId="77777777" w:rsidTr="00ED03FF">
        <w:trPr>
          <w:trHeight w:val="504"/>
        </w:trPr>
        <w:tc>
          <w:tcPr>
            <w:tcW w:w="2790" w:type="dxa"/>
          </w:tcPr>
          <w:p w14:paraId="2AE23DDD" w14:textId="198F2452" w:rsidR="00A8323C" w:rsidRPr="001778D2" w:rsidRDefault="00A8323C" w:rsidP="00A8323C">
            <w:pPr>
              <w:rPr>
                <w:b/>
                <w:color w:val="1F4E79" w:themeColor="accent1" w:themeShade="80"/>
              </w:rPr>
            </w:pPr>
            <w:r w:rsidRPr="00532814">
              <w:rPr>
                <w:b/>
                <w:color w:val="1F4E79" w:themeColor="accent1" w:themeShade="80"/>
              </w:rPr>
              <w:t>Financial Review:</w:t>
            </w:r>
          </w:p>
        </w:tc>
        <w:tc>
          <w:tcPr>
            <w:tcW w:w="7290" w:type="dxa"/>
          </w:tcPr>
          <w:p w14:paraId="446C1343" w14:textId="37B0652A" w:rsidR="00A8323C" w:rsidRPr="00223F93" w:rsidRDefault="00031249" w:rsidP="00E049E1">
            <w:pPr>
              <w:divId w:val="1784955969"/>
              <w:rPr>
                <w:rStyle w:val="Heading3Char"/>
                <w:b w:val="0"/>
                <w:color w:val="1F4E79" w:themeColor="accent1" w:themeShade="80"/>
                <w:sz w:val="22"/>
                <w:szCs w:val="22"/>
              </w:rPr>
            </w:pPr>
            <w:r>
              <w:rPr>
                <w:rStyle w:val="Heading3Char"/>
                <w:b w:val="0"/>
                <w:color w:val="1F4E79" w:themeColor="accent1" w:themeShade="80"/>
                <w:sz w:val="22"/>
                <w:szCs w:val="22"/>
              </w:rPr>
              <w:t>May</w:t>
            </w:r>
            <w:r w:rsidR="00E81457" w:rsidRPr="009E1B46">
              <w:rPr>
                <w:rStyle w:val="Heading3Char"/>
                <w:b w:val="0"/>
                <w:color w:val="1F4E79" w:themeColor="accent1" w:themeShade="80"/>
                <w:sz w:val="22"/>
                <w:szCs w:val="22"/>
              </w:rPr>
              <w:t xml:space="preserve">. = </w:t>
            </w:r>
            <w:r w:rsidR="00783045" w:rsidRPr="009E1B46">
              <w:rPr>
                <w:rStyle w:val="Heading3Char"/>
                <w:b w:val="0"/>
                <w:bCs w:val="0"/>
                <w:color w:val="1F4E79" w:themeColor="accent1" w:themeShade="80"/>
                <w:sz w:val="22"/>
                <w:szCs w:val="22"/>
              </w:rPr>
              <w:t>$</w:t>
            </w:r>
            <w:r w:rsidR="00E049E1" w:rsidRPr="009E1B46">
              <w:rPr>
                <w:rStyle w:val="Heading3Char"/>
                <w:b w:val="0"/>
                <w:bCs w:val="0"/>
                <w:color w:val="1F4E79" w:themeColor="accent1" w:themeShade="80"/>
                <w:sz w:val="22"/>
                <w:szCs w:val="22"/>
              </w:rPr>
              <w:t>1</w:t>
            </w:r>
            <w:r w:rsidR="001F5273">
              <w:rPr>
                <w:rStyle w:val="Heading3Char"/>
                <w:b w:val="0"/>
                <w:bCs w:val="0"/>
                <w:color w:val="1F4E79" w:themeColor="accent1" w:themeShade="80"/>
                <w:sz w:val="22"/>
                <w:szCs w:val="22"/>
              </w:rPr>
              <w:t>5</w:t>
            </w:r>
            <w:r>
              <w:rPr>
                <w:rStyle w:val="Heading3Char"/>
                <w:b w:val="0"/>
                <w:bCs w:val="0"/>
                <w:color w:val="1F4E79" w:themeColor="accent1" w:themeShade="80"/>
                <w:sz w:val="22"/>
                <w:szCs w:val="22"/>
              </w:rPr>
              <w:t>9</w:t>
            </w:r>
            <w:r w:rsidR="005A6F85">
              <w:rPr>
                <w:rStyle w:val="Heading3Char"/>
                <w:b w:val="0"/>
                <w:bCs w:val="0"/>
                <w:color w:val="1F4E79" w:themeColor="accent1" w:themeShade="80"/>
                <w:sz w:val="22"/>
                <w:szCs w:val="22"/>
              </w:rPr>
              <w:t>,119.70</w:t>
            </w:r>
            <w:r w:rsidR="00223F93">
              <w:rPr>
                <w:rStyle w:val="Heading3Char"/>
                <w:b w:val="0"/>
                <w:bCs w:val="0"/>
                <w:color w:val="1F4E79" w:themeColor="accent1" w:themeShade="80"/>
                <w:sz w:val="22"/>
                <w:szCs w:val="22"/>
              </w:rPr>
              <w:t xml:space="preserve"> </w:t>
            </w:r>
            <w:r w:rsidR="004B0A7B" w:rsidRPr="009E1B46">
              <w:rPr>
                <w:rStyle w:val="Heading3Char"/>
                <w:b w:val="0"/>
                <w:color w:val="1F4E79" w:themeColor="accent1" w:themeShade="80"/>
                <w:sz w:val="22"/>
                <w:szCs w:val="22"/>
              </w:rPr>
              <w:t>Budget was $1</w:t>
            </w:r>
            <w:r w:rsidR="00190D7A">
              <w:rPr>
                <w:rStyle w:val="Heading3Char"/>
                <w:b w:val="0"/>
                <w:color w:val="1F4E79" w:themeColor="accent1" w:themeShade="80"/>
                <w:sz w:val="22"/>
                <w:szCs w:val="22"/>
              </w:rPr>
              <w:t>6</w:t>
            </w:r>
            <w:r w:rsidR="00B41EDD">
              <w:rPr>
                <w:rStyle w:val="Heading3Char"/>
                <w:b w:val="0"/>
                <w:color w:val="1F4E79" w:themeColor="accent1" w:themeShade="80"/>
                <w:sz w:val="22"/>
                <w:szCs w:val="22"/>
              </w:rPr>
              <w:t>8</w:t>
            </w:r>
            <w:r w:rsidR="00190D7A">
              <w:rPr>
                <w:rStyle w:val="Heading3Char"/>
                <w:b w:val="0"/>
                <w:color w:val="1F4E79" w:themeColor="accent1" w:themeShade="80"/>
                <w:sz w:val="22"/>
                <w:szCs w:val="22"/>
              </w:rPr>
              <w:t>,</w:t>
            </w:r>
            <w:r w:rsidR="00B41EDD">
              <w:rPr>
                <w:rStyle w:val="Heading3Char"/>
                <w:b w:val="0"/>
                <w:color w:val="1F4E79" w:themeColor="accent1" w:themeShade="80"/>
                <w:sz w:val="22"/>
                <w:szCs w:val="22"/>
              </w:rPr>
              <w:t>5</w:t>
            </w:r>
            <w:r w:rsidR="00190D7A">
              <w:rPr>
                <w:rStyle w:val="Heading3Char"/>
                <w:b w:val="0"/>
                <w:color w:val="1F4E79" w:themeColor="accent1" w:themeShade="80"/>
                <w:sz w:val="22"/>
                <w:szCs w:val="22"/>
              </w:rPr>
              <w:t>00</w:t>
            </w:r>
          </w:p>
          <w:p w14:paraId="012BD23A" w14:textId="217909E9" w:rsidR="00EA1BFD" w:rsidRPr="009E1B46" w:rsidRDefault="00911B31" w:rsidP="00EA1BFD">
            <w:pPr>
              <w:rPr>
                <w:color w:val="1F4E79" w:themeColor="accent1" w:themeShade="80"/>
              </w:rPr>
            </w:pPr>
            <w:r w:rsidRPr="009E1B46">
              <w:rPr>
                <w:color w:val="1F4E79" w:themeColor="accent1" w:themeShade="80"/>
              </w:rPr>
              <w:t>U</w:t>
            </w:r>
            <w:r w:rsidR="00F0457F" w:rsidRPr="009E1B46">
              <w:rPr>
                <w:color w:val="1F4E79" w:themeColor="accent1" w:themeShade="80"/>
              </w:rPr>
              <w:t xml:space="preserve">BIT= </w:t>
            </w:r>
            <w:r w:rsidR="008F023E">
              <w:rPr>
                <w:color w:val="1F4E79" w:themeColor="accent1" w:themeShade="80"/>
              </w:rPr>
              <w:t xml:space="preserve">11.66 </w:t>
            </w:r>
            <w:r w:rsidR="00CA4E7F">
              <w:rPr>
                <w:color w:val="1F4E79" w:themeColor="accent1" w:themeShade="80"/>
              </w:rPr>
              <w:t>%</w:t>
            </w:r>
            <w:r w:rsidR="00932A83" w:rsidRPr="009E1B46">
              <w:rPr>
                <w:color w:val="1F4E79" w:themeColor="accent1" w:themeShade="80"/>
              </w:rPr>
              <w:t>/</w:t>
            </w:r>
            <w:r w:rsidR="008F023E">
              <w:rPr>
                <w:color w:val="1F4E79" w:themeColor="accent1" w:themeShade="80"/>
              </w:rPr>
              <w:t xml:space="preserve">12.49 </w:t>
            </w:r>
            <w:r w:rsidR="00932A83" w:rsidRPr="009E1B46">
              <w:rPr>
                <w:color w:val="1F4E79" w:themeColor="accent1" w:themeShade="80"/>
              </w:rPr>
              <w:t>% FY</w:t>
            </w:r>
          </w:p>
          <w:p w14:paraId="4E5F0A65" w14:textId="6375A1B6" w:rsidR="00932A83" w:rsidRPr="009E1B46" w:rsidRDefault="00D508D2" w:rsidP="00EA1BFD">
            <w:pPr>
              <w:rPr>
                <w:color w:val="1F4E79" w:themeColor="accent1" w:themeShade="80"/>
              </w:rPr>
            </w:pPr>
            <w:r w:rsidRPr="009E1B46">
              <w:rPr>
                <w:color w:val="1F4E79" w:themeColor="accent1" w:themeShade="80"/>
              </w:rPr>
              <w:t xml:space="preserve">Campaign </w:t>
            </w:r>
            <w:r w:rsidR="00373A2D">
              <w:rPr>
                <w:color w:val="1F4E79" w:themeColor="accent1" w:themeShade="80"/>
              </w:rPr>
              <w:t>$</w:t>
            </w:r>
            <w:r w:rsidR="0001468F">
              <w:rPr>
                <w:color w:val="1F4E79" w:themeColor="accent1" w:themeShade="80"/>
              </w:rPr>
              <w:t xml:space="preserve">1383.21 </w:t>
            </w:r>
            <w:r w:rsidR="001F454B" w:rsidRPr="009E1B46">
              <w:rPr>
                <w:color w:val="1F4E79" w:themeColor="accent1" w:themeShade="80"/>
              </w:rPr>
              <w:t>Scrap $</w:t>
            </w:r>
            <w:r w:rsidR="0001468F">
              <w:rPr>
                <w:color w:val="1F4E79" w:themeColor="accent1" w:themeShade="80"/>
              </w:rPr>
              <w:t>3859.80</w:t>
            </w:r>
          </w:p>
          <w:p w14:paraId="1182B2D4" w14:textId="77777777" w:rsidR="00977EEF" w:rsidRDefault="00977EEF" w:rsidP="00EA1BFD">
            <w:pPr>
              <w:rPr>
                <w:color w:val="1F4E79" w:themeColor="accent1" w:themeShade="80"/>
              </w:rPr>
            </w:pPr>
            <w:r w:rsidRPr="009E1B46">
              <w:rPr>
                <w:color w:val="1F4E79" w:themeColor="accent1" w:themeShade="80"/>
              </w:rPr>
              <w:t>Net profit end of Nov. (</w:t>
            </w:r>
            <w:r w:rsidR="00AD7EF6" w:rsidRPr="009E1B46">
              <w:rPr>
                <w:color w:val="1F4E79" w:themeColor="accent1" w:themeShade="80"/>
              </w:rPr>
              <w:t>$</w:t>
            </w:r>
            <w:r w:rsidRPr="009E1B46">
              <w:rPr>
                <w:color w:val="1F4E79" w:themeColor="accent1" w:themeShade="80"/>
              </w:rPr>
              <w:t>42,952.80); Dec. (</w:t>
            </w:r>
            <w:r w:rsidR="00AD7EF6" w:rsidRPr="009E1B46">
              <w:rPr>
                <w:color w:val="1F4E79" w:themeColor="accent1" w:themeShade="80"/>
              </w:rPr>
              <w:t>$</w:t>
            </w:r>
            <w:r w:rsidRPr="009E1B46">
              <w:rPr>
                <w:color w:val="1F4E79" w:themeColor="accent1" w:themeShade="80"/>
              </w:rPr>
              <w:t>24</w:t>
            </w:r>
            <w:r w:rsidR="00AD7EF6" w:rsidRPr="009E1B46">
              <w:rPr>
                <w:color w:val="1F4E79" w:themeColor="accent1" w:themeShade="80"/>
              </w:rPr>
              <w:t>,</w:t>
            </w:r>
            <w:r w:rsidRPr="009E1B46">
              <w:rPr>
                <w:color w:val="1F4E79" w:themeColor="accent1" w:themeShade="80"/>
              </w:rPr>
              <w:t>512.68): Jan</w:t>
            </w:r>
            <w:r w:rsidR="00455F49" w:rsidRPr="009E1B46">
              <w:rPr>
                <w:color w:val="1F4E79" w:themeColor="accent1" w:themeShade="80"/>
              </w:rPr>
              <w:t>. ($5,711.06)</w:t>
            </w:r>
            <w:r w:rsidR="00884BD1">
              <w:rPr>
                <w:color w:val="1F4E79" w:themeColor="accent1" w:themeShade="80"/>
              </w:rPr>
              <w:t>;</w:t>
            </w:r>
            <w:r w:rsidR="00837BFA" w:rsidRPr="009E1B46">
              <w:rPr>
                <w:color w:val="1F4E79" w:themeColor="accent1" w:themeShade="80"/>
              </w:rPr>
              <w:t xml:space="preserve"> Feb. +</w:t>
            </w:r>
            <w:r w:rsidR="00E27B22">
              <w:rPr>
                <w:color w:val="1F4E79" w:themeColor="accent1" w:themeShade="80"/>
              </w:rPr>
              <w:t>$</w:t>
            </w:r>
            <w:r w:rsidR="00837BFA" w:rsidRPr="009E1B46">
              <w:rPr>
                <w:color w:val="1F4E79" w:themeColor="accent1" w:themeShade="80"/>
              </w:rPr>
              <w:t>7,737.90</w:t>
            </w:r>
            <w:r w:rsidR="00884BD1">
              <w:rPr>
                <w:color w:val="1F4E79" w:themeColor="accent1" w:themeShade="80"/>
              </w:rPr>
              <w:t>;</w:t>
            </w:r>
            <w:r w:rsidR="00BD0F6C">
              <w:rPr>
                <w:color w:val="1F4E79" w:themeColor="accent1" w:themeShade="80"/>
              </w:rPr>
              <w:t xml:space="preserve"> Mar. </w:t>
            </w:r>
            <w:r w:rsidR="00E27B22">
              <w:rPr>
                <w:color w:val="1F4E79" w:themeColor="accent1" w:themeShade="80"/>
              </w:rPr>
              <w:t>+$</w:t>
            </w:r>
            <w:r w:rsidR="0007573A">
              <w:rPr>
                <w:color w:val="1F4E79" w:themeColor="accent1" w:themeShade="80"/>
              </w:rPr>
              <w:t>10,383.63</w:t>
            </w:r>
            <w:r w:rsidR="005D16C0">
              <w:rPr>
                <w:color w:val="1F4E79" w:themeColor="accent1" w:themeShade="80"/>
              </w:rPr>
              <w:t xml:space="preserve">; April </w:t>
            </w:r>
            <w:r w:rsidR="008E5A40">
              <w:rPr>
                <w:color w:val="1F4E79" w:themeColor="accent1" w:themeShade="80"/>
              </w:rPr>
              <w:t>+$19,759.40</w:t>
            </w:r>
            <w:r w:rsidR="00A479D5">
              <w:rPr>
                <w:color w:val="1F4E79" w:themeColor="accent1" w:themeShade="80"/>
              </w:rPr>
              <w:t>;</w:t>
            </w:r>
            <w:r w:rsidR="00B41EDD">
              <w:rPr>
                <w:color w:val="1F4E79" w:themeColor="accent1" w:themeShade="80"/>
              </w:rPr>
              <w:t xml:space="preserve"> May </w:t>
            </w:r>
            <w:r w:rsidR="00C32F4A">
              <w:rPr>
                <w:color w:val="1F4E79" w:themeColor="accent1" w:themeShade="80"/>
              </w:rPr>
              <w:t>+1</w:t>
            </w:r>
            <w:r w:rsidR="006A221F">
              <w:rPr>
                <w:color w:val="1F4E79" w:themeColor="accent1" w:themeShade="80"/>
              </w:rPr>
              <w:t>7,664.23</w:t>
            </w:r>
          </w:p>
          <w:p w14:paraId="092CA93B" w14:textId="159ACEEF" w:rsidR="00AF69CE" w:rsidRPr="009E1B46" w:rsidRDefault="00252F1F" w:rsidP="00EA1BF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From 1/1/18 thru yesterday we </w:t>
            </w:r>
            <w:r w:rsidR="001E5ACA">
              <w:rPr>
                <w:color w:val="1F4E79" w:themeColor="accent1" w:themeShade="80"/>
              </w:rPr>
              <w:t xml:space="preserve">are averaging </w:t>
            </w:r>
            <w:r w:rsidR="006C7177">
              <w:rPr>
                <w:color w:val="1F4E79" w:themeColor="accent1" w:themeShade="80"/>
              </w:rPr>
              <w:t xml:space="preserve">$6085 </w:t>
            </w:r>
            <w:r>
              <w:rPr>
                <w:color w:val="1F4E79" w:themeColor="accent1" w:themeShade="80"/>
              </w:rPr>
              <w:t>in sales</w:t>
            </w:r>
            <w:r w:rsidR="009B0D4C">
              <w:rPr>
                <w:color w:val="1F4E79" w:themeColor="accent1" w:themeShade="80"/>
              </w:rPr>
              <w:t>/day.</w:t>
            </w:r>
          </w:p>
        </w:tc>
        <w:tc>
          <w:tcPr>
            <w:tcW w:w="720" w:type="dxa"/>
          </w:tcPr>
          <w:p w14:paraId="1164EBB8" w14:textId="77777777" w:rsidR="00A8323C" w:rsidRPr="00E258FE" w:rsidRDefault="00A8323C" w:rsidP="00A8323C">
            <w:pPr>
              <w:pStyle w:val="Heading3"/>
              <w:rPr>
                <w:rStyle w:val="Heading3Char"/>
                <w:b/>
                <w:bCs/>
                <w:color w:val="1F4E79" w:themeColor="accent1" w:themeShade="80"/>
              </w:rPr>
            </w:pPr>
          </w:p>
        </w:tc>
      </w:tr>
      <w:tr w:rsidR="00C0105B" w:rsidRPr="00E258FE" w14:paraId="2B367E22" w14:textId="77777777" w:rsidTr="00ED03FF">
        <w:trPr>
          <w:trHeight w:val="504"/>
        </w:trPr>
        <w:tc>
          <w:tcPr>
            <w:tcW w:w="2790" w:type="dxa"/>
          </w:tcPr>
          <w:p w14:paraId="542E41D5" w14:textId="0BDC5019" w:rsidR="00C0105B" w:rsidRPr="00532814" w:rsidRDefault="00C0105B" w:rsidP="00532814">
            <w:pPr>
              <w:rPr>
                <w:b/>
                <w:color w:val="1F4E79" w:themeColor="accent1" w:themeShade="80"/>
              </w:rPr>
            </w:pPr>
            <w:r w:rsidRPr="00532814">
              <w:rPr>
                <w:b/>
                <w:color w:val="1F4E79" w:themeColor="accent1" w:themeShade="80"/>
              </w:rPr>
              <w:t>Store Changes:</w:t>
            </w:r>
          </w:p>
        </w:tc>
        <w:tc>
          <w:tcPr>
            <w:tcW w:w="7290" w:type="dxa"/>
          </w:tcPr>
          <w:p w14:paraId="00905F09" w14:textId="77777777" w:rsidR="00C0105B" w:rsidRDefault="00277A1C" w:rsidP="0059441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Using shelving from Gordman’s to improve look of lighting dept.</w:t>
            </w:r>
          </w:p>
          <w:p w14:paraId="42FD78C1" w14:textId="77777777" w:rsidR="00277A1C" w:rsidRDefault="00277A1C" w:rsidP="0059441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Researching ways to improve look of floors.</w:t>
            </w:r>
          </w:p>
          <w:p w14:paraId="0DA07328" w14:textId="0049D6A3" w:rsidR="004451F9" w:rsidRPr="00594410" w:rsidRDefault="004451F9" w:rsidP="0059441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Paint interior walls is next big project.</w:t>
            </w:r>
          </w:p>
        </w:tc>
        <w:tc>
          <w:tcPr>
            <w:tcW w:w="720" w:type="dxa"/>
          </w:tcPr>
          <w:p w14:paraId="5F6E72C9" w14:textId="77777777" w:rsidR="00C0105B" w:rsidRPr="00E258FE" w:rsidRDefault="00C0105B" w:rsidP="00A8323C">
            <w:pPr>
              <w:pStyle w:val="Heading3"/>
              <w:rPr>
                <w:rStyle w:val="Heading3Char"/>
                <w:b/>
                <w:bCs/>
                <w:color w:val="1F4E79" w:themeColor="accent1" w:themeShade="80"/>
              </w:rPr>
            </w:pPr>
          </w:p>
        </w:tc>
      </w:tr>
      <w:tr w:rsidR="00E258FE" w:rsidRPr="00E258FE" w14:paraId="2B96A0C8" w14:textId="77777777" w:rsidTr="00ED03FF">
        <w:trPr>
          <w:trHeight w:val="504"/>
        </w:trPr>
        <w:tc>
          <w:tcPr>
            <w:tcW w:w="2790" w:type="dxa"/>
          </w:tcPr>
          <w:p w14:paraId="715D0215" w14:textId="46CBE4C0" w:rsidR="00565390" w:rsidRPr="00E45B8B" w:rsidRDefault="00C85A54" w:rsidP="00E45B8B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Paint Care</w:t>
            </w:r>
            <w:r w:rsidR="00565390" w:rsidRPr="00E45B8B">
              <w:rPr>
                <w:b/>
                <w:color w:val="1F4E79" w:themeColor="accent1" w:themeShade="80"/>
              </w:rPr>
              <w:t>:</w:t>
            </w:r>
          </w:p>
        </w:tc>
        <w:tc>
          <w:tcPr>
            <w:tcW w:w="7290" w:type="dxa"/>
          </w:tcPr>
          <w:p w14:paraId="1825E60E" w14:textId="5EF89DB1" w:rsidR="00565390" w:rsidRPr="00E45B8B" w:rsidRDefault="00AF69CE" w:rsidP="00E45B8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We have started the Paintcare program.</w:t>
            </w:r>
            <w:r w:rsidR="002306CE">
              <w:rPr>
                <w:color w:val="1F4E79" w:themeColor="accent1" w:themeShade="80"/>
              </w:rPr>
              <w:t xml:space="preserve"> In </w:t>
            </w:r>
            <w:r>
              <w:rPr>
                <w:color w:val="1F4E79" w:themeColor="accent1" w:themeShade="80"/>
              </w:rPr>
              <w:t xml:space="preserve">the last week of </w:t>
            </w:r>
            <w:r w:rsidR="002306CE">
              <w:rPr>
                <w:color w:val="1F4E79" w:themeColor="accent1" w:themeShade="80"/>
              </w:rPr>
              <w:t xml:space="preserve">May we </w:t>
            </w:r>
            <w:r w:rsidR="0061755B">
              <w:rPr>
                <w:color w:val="1F4E79" w:themeColor="accent1" w:themeShade="80"/>
              </w:rPr>
              <w:t xml:space="preserve">sold </w:t>
            </w:r>
            <w:r w:rsidR="00667320">
              <w:rPr>
                <w:color w:val="1F4E79" w:themeColor="accent1" w:themeShade="80"/>
              </w:rPr>
              <w:t>approx. 96</w:t>
            </w:r>
            <w:r w:rsidR="002306CE">
              <w:rPr>
                <w:color w:val="1F4E79" w:themeColor="accent1" w:themeShade="80"/>
              </w:rPr>
              <w:t xml:space="preserve"> </w:t>
            </w:r>
            <w:r w:rsidR="00C046EA">
              <w:rPr>
                <w:color w:val="1F4E79" w:themeColor="accent1" w:themeShade="80"/>
              </w:rPr>
              <w:t>gallons of paint which will translate into $</w:t>
            </w:r>
            <w:r w:rsidR="007215AD">
              <w:rPr>
                <w:color w:val="1F4E79" w:themeColor="accent1" w:themeShade="80"/>
              </w:rPr>
              <w:t xml:space="preserve">56 </w:t>
            </w:r>
            <w:r w:rsidR="00C046EA">
              <w:rPr>
                <w:color w:val="1F4E79" w:themeColor="accent1" w:themeShade="80"/>
              </w:rPr>
              <w:t>of additional income</w:t>
            </w:r>
            <w:r w:rsidR="007D6172">
              <w:rPr>
                <w:color w:val="1F4E79" w:themeColor="accent1" w:themeShade="80"/>
              </w:rPr>
              <w:t>.</w:t>
            </w:r>
            <w:r w:rsidR="00837BFA" w:rsidRPr="00E45B8B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 xml:space="preserve"> We estimate this will turn into an additional $500-750 of income a month and bring 75-100 more customers into the store on a weekly basis.</w:t>
            </w:r>
          </w:p>
        </w:tc>
        <w:tc>
          <w:tcPr>
            <w:tcW w:w="720" w:type="dxa"/>
          </w:tcPr>
          <w:p w14:paraId="00F75579" w14:textId="77777777" w:rsidR="00565390" w:rsidRPr="00E258FE" w:rsidRDefault="00565390" w:rsidP="00A8323C">
            <w:pPr>
              <w:pStyle w:val="Heading3"/>
              <w:rPr>
                <w:rStyle w:val="Heading3Char"/>
                <w:b/>
                <w:bCs/>
                <w:color w:val="1F4E79" w:themeColor="accent1" w:themeShade="80"/>
              </w:rPr>
            </w:pPr>
          </w:p>
        </w:tc>
      </w:tr>
      <w:tr w:rsidR="00E258FE" w:rsidRPr="00E258FE" w14:paraId="6AC9D4F5" w14:textId="77777777" w:rsidTr="00ED03FF">
        <w:trPr>
          <w:trHeight w:val="1602"/>
        </w:trPr>
        <w:tc>
          <w:tcPr>
            <w:tcW w:w="2790" w:type="dxa"/>
          </w:tcPr>
          <w:p w14:paraId="4CA2D75F" w14:textId="78DBCB23" w:rsidR="00A8323C" w:rsidRPr="00E45B8B" w:rsidRDefault="00A8323C" w:rsidP="00E45B8B">
            <w:pPr>
              <w:rPr>
                <w:b/>
                <w:color w:val="1F4E79" w:themeColor="accent1" w:themeShade="80"/>
              </w:rPr>
            </w:pPr>
            <w:r w:rsidRPr="00E45B8B">
              <w:rPr>
                <w:b/>
                <w:color w:val="1F4E79" w:themeColor="accent1" w:themeShade="80"/>
              </w:rPr>
              <w:t>A</w:t>
            </w:r>
            <w:r w:rsidR="00C046EA">
              <w:rPr>
                <w:b/>
                <w:color w:val="1F4E79" w:themeColor="accent1" w:themeShade="80"/>
              </w:rPr>
              <w:t>dditional Discussion:</w:t>
            </w:r>
          </w:p>
        </w:tc>
        <w:tc>
          <w:tcPr>
            <w:tcW w:w="7290" w:type="dxa"/>
          </w:tcPr>
          <w:p w14:paraId="1E2D3E21" w14:textId="7CE54D04" w:rsidR="00A8323C" w:rsidRPr="00E258FE" w:rsidRDefault="00A8323C" w:rsidP="00A8323C">
            <w:pPr>
              <w:pStyle w:val="Heading3"/>
              <w:rPr>
                <w:color w:val="1F4E79" w:themeColor="accent1" w:themeShade="80"/>
              </w:rPr>
            </w:pPr>
          </w:p>
        </w:tc>
        <w:tc>
          <w:tcPr>
            <w:tcW w:w="720" w:type="dxa"/>
          </w:tcPr>
          <w:p w14:paraId="48B53548" w14:textId="77777777" w:rsidR="00A8323C" w:rsidRPr="00E258FE" w:rsidRDefault="00A8323C" w:rsidP="00A8323C">
            <w:pPr>
              <w:pStyle w:val="Heading3"/>
              <w:rPr>
                <w:color w:val="1F4E79" w:themeColor="accent1" w:themeShade="80"/>
              </w:rPr>
            </w:pPr>
            <w:r w:rsidRPr="00E258FE">
              <w:rPr>
                <w:rStyle w:val="Heading3Char"/>
                <w:b/>
                <w:bCs/>
                <w:color w:val="1F4E79" w:themeColor="accent1" w:themeShade="80"/>
              </w:rPr>
              <w:t xml:space="preserve"> </w:t>
            </w:r>
          </w:p>
        </w:tc>
      </w:tr>
    </w:tbl>
    <w:p w14:paraId="5BFBB7FC" w14:textId="77777777" w:rsidR="007907D3" w:rsidRPr="00E258FE" w:rsidRDefault="00A8323C">
      <w:pPr>
        <w:pStyle w:val="Heading2"/>
        <w:rPr>
          <w:color w:val="1F4E79" w:themeColor="accent1" w:themeShade="80"/>
        </w:rPr>
      </w:pPr>
      <w:r w:rsidRPr="00E258FE">
        <w:rPr>
          <w:color w:val="1F4E79" w:themeColor="accent1" w:themeShade="80"/>
        </w:rPr>
        <w:t xml:space="preserve"> </w:t>
      </w:r>
    </w:p>
    <w:p w14:paraId="62CE177C" w14:textId="77777777" w:rsidR="007907D3" w:rsidRPr="00E258FE" w:rsidRDefault="00031BFD">
      <w:pPr>
        <w:rPr>
          <w:color w:val="1F4E79" w:themeColor="accent1" w:themeShade="80"/>
        </w:rPr>
      </w:pPr>
      <w:r w:rsidRPr="00E258FE">
        <w:rPr>
          <w:color w:val="1F4E79" w:themeColor="accent1" w:themeShade="80"/>
        </w:rPr>
        <w:t xml:space="preserve"> </w:t>
      </w:r>
    </w:p>
    <w:sectPr w:rsidR="007907D3" w:rsidRPr="00E258FE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AA26C" w14:textId="77777777" w:rsidR="00493607" w:rsidRDefault="00493607">
      <w:pPr>
        <w:spacing w:after="0"/>
      </w:pPr>
      <w:r>
        <w:separator/>
      </w:r>
    </w:p>
  </w:endnote>
  <w:endnote w:type="continuationSeparator" w:id="0">
    <w:p w14:paraId="164BBADE" w14:textId="77777777" w:rsidR="00493607" w:rsidRDefault="00493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B4553" w14:textId="77777777" w:rsidR="007907D3" w:rsidRDefault="000C0BE7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8323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A3C30" w14:textId="77777777" w:rsidR="00493607" w:rsidRDefault="00493607">
      <w:pPr>
        <w:spacing w:after="0"/>
      </w:pPr>
      <w:r>
        <w:separator/>
      </w:r>
    </w:p>
  </w:footnote>
  <w:footnote w:type="continuationSeparator" w:id="0">
    <w:p w14:paraId="38F51B54" w14:textId="77777777" w:rsidR="00493607" w:rsidRDefault="004936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D6950"/>
    <w:multiLevelType w:val="hybridMultilevel"/>
    <w:tmpl w:val="B4547E60"/>
    <w:lvl w:ilvl="0" w:tplc="6580567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FD"/>
    <w:rsid w:val="000060CB"/>
    <w:rsid w:val="0001468F"/>
    <w:rsid w:val="00031249"/>
    <w:rsid w:val="00031BFD"/>
    <w:rsid w:val="00037381"/>
    <w:rsid w:val="0007573A"/>
    <w:rsid w:val="00097A30"/>
    <w:rsid w:val="000C0BE7"/>
    <w:rsid w:val="000C0D54"/>
    <w:rsid w:val="000D09F0"/>
    <w:rsid w:val="001026C0"/>
    <w:rsid w:val="00110A1E"/>
    <w:rsid w:val="00134097"/>
    <w:rsid w:val="00151A5B"/>
    <w:rsid w:val="00157ECA"/>
    <w:rsid w:val="001634D7"/>
    <w:rsid w:val="001778D2"/>
    <w:rsid w:val="00190D7A"/>
    <w:rsid w:val="001943A6"/>
    <w:rsid w:val="00197A20"/>
    <w:rsid w:val="001C3B4E"/>
    <w:rsid w:val="001E5ACA"/>
    <w:rsid w:val="001F3436"/>
    <w:rsid w:val="001F454B"/>
    <w:rsid w:val="001F5273"/>
    <w:rsid w:val="00206CB9"/>
    <w:rsid w:val="00222DD1"/>
    <w:rsid w:val="00223F93"/>
    <w:rsid w:val="002306CE"/>
    <w:rsid w:val="0024300F"/>
    <w:rsid w:val="00245C28"/>
    <w:rsid w:val="00252F1F"/>
    <w:rsid w:val="00277A1C"/>
    <w:rsid w:val="002803B9"/>
    <w:rsid w:val="002C19A8"/>
    <w:rsid w:val="002E1AB3"/>
    <w:rsid w:val="002E701B"/>
    <w:rsid w:val="002F3259"/>
    <w:rsid w:val="00373A2D"/>
    <w:rsid w:val="003A04EE"/>
    <w:rsid w:val="003A060F"/>
    <w:rsid w:val="003C042E"/>
    <w:rsid w:val="003C5179"/>
    <w:rsid w:val="00411BB0"/>
    <w:rsid w:val="0042118A"/>
    <w:rsid w:val="004451F9"/>
    <w:rsid w:val="00455F49"/>
    <w:rsid w:val="004719C5"/>
    <w:rsid w:val="00493607"/>
    <w:rsid w:val="004B0A7B"/>
    <w:rsid w:val="005264BC"/>
    <w:rsid w:val="005322F6"/>
    <w:rsid w:val="00532814"/>
    <w:rsid w:val="0054286C"/>
    <w:rsid w:val="00554E4A"/>
    <w:rsid w:val="00565390"/>
    <w:rsid w:val="00576ADC"/>
    <w:rsid w:val="00594410"/>
    <w:rsid w:val="005A6F85"/>
    <w:rsid w:val="005B137C"/>
    <w:rsid w:val="005B29DD"/>
    <w:rsid w:val="005D16C0"/>
    <w:rsid w:val="005E432D"/>
    <w:rsid w:val="005F166A"/>
    <w:rsid w:val="0060332D"/>
    <w:rsid w:val="0061755B"/>
    <w:rsid w:val="00620CA3"/>
    <w:rsid w:val="0065259B"/>
    <w:rsid w:val="00667320"/>
    <w:rsid w:val="00680A17"/>
    <w:rsid w:val="006978A8"/>
    <w:rsid w:val="006A21BE"/>
    <w:rsid w:val="006A221F"/>
    <w:rsid w:val="006B0CE7"/>
    <w:rsid w:val="006C4877"/>
    <w:rsid w:val="006C7177"/>
    <w:rsid w:val="006D6C67"/>
    <w:rsid w:val="006E3FCB"/>
    <w:rsid w:val="006E60D1"/>
    <w:rsid w:val="006F142E"/>
    <w:rsid w:val="0070141F"/>
    <w:rsid w:val="007153FE"/>
    <w:rsid w:val="007215AD"/>
    <w:rsid w:val="00726052"/>
    <w:rsid w:val="0077791A"/>
    <w:rsid w:val="00783045"/>
    <w:rsid w:val="007907D3"/>
    <w:rsid w:val="007A715E"/>
    <w:rsid w:val="007D6172"/>
    <w:rsid w:val="007E33A3"/>
    <w:rsid w:val="008058FC"/>
    <w:rsid w:val="00810FE8"/>
    <w:rsid w:val="00837BFA"/>
    <w:rsid w:val="00872502"/>
    <w:rsid w:val="0087457A"/>
    <w:rsid w:val="00884BD1"/>
    <w:rsid w:val="008C5267"/>
    <w:rsid w:val="008C5CE7"/>
    <w:rsid w:val="008E5A40"/>
    <w:rsid w:val="008F023E"/>
    <w:rsid w:val="00911B31"/>
    <w:rsid w:val="00932A83"/>
    <w:rsid w:val="00963024"/>
    <w:rsid w:val="009644C0"/>
    <w:rsid w:val="00977527"/>
    <w:rsid w:val="00977EEF"/>
    <w:rsid w:val="009844B3"/>
    <w:rsid w:val="009933D5"/>
    <w:rsid w:val="009973DC"/>
    <w:rsid w:val="009B0D4C"/>
    <w:rsid w:val="009D6219"/>
    <w:rsid w:val="009D7CA1"/>
    <w:rsid w:val="009E1B46"/>
    <w:rsid w:val="009E4833"/>
    <w:rsid w:val="00A14967"/>
    <w:rsid w:val="00A479D5"/>
    <w:rsid w:val="00A546A7"/>
    <w:rsid w:val="00A730F8"/>
    <w:rsid w:val="00A81A42"/>
    <w:rsid w:val="00A8323C"/>
    <w:rsid w:val="00AD7EF6"/>
    <w:rsid w:val="00AF5FA3"/>
    <w:rsid w:val="00AF69CE"/>
    <w:rsid w:val="00AF6DD0"/>
    <w:rsid w:val="00B078B5"/>
    <w:rsid w:val="00B14ABE"/>
    <w:rsid w:val="00B34F42"/>
    <w:rsid w:val="00B41EDD"/>
    <w:rsid w:val="00B55044"/>
    <w:rsid w:val="00B55992"/>
    <w:rsid w:val="00BA50E6"/>
    <w:rsid w:val="00BC11DB"/>
    <w:rsid w:val="00BD0F6C"/>
    <w:rsid w:val="00BE38AA"/>
    <w:rsid w:val="00BE4389"/>
    <w:rsid w:val="00BE619B"/>
    <w:rsid w:val="00BF2AA5"/>
    <w:rsid w:val="00C0105B"/>
    <w:rsid w:val="00C046EA"/>
    <w:rsid w:val="00C07680"/>
    <w:rsid w:val="00C16B93"/>
    <w:rsid w:val="00C32F4A"/>
    <w:rsid w:val="00C73092"/>
    <w:rsid w:val="00C80C9A"/>
    <w:rsid w:val="00C85A54"/>
    <w:rsid w:val="00CA4E7F"/>
    <w:rsid w:val="00CB6FD8"/>
    <w:rsid w:val="00CC17CE"/>
    <w:rsid w:val="00D508D2"/>
    <w:rsid w:val="00DA13BF"/>
    <w:rsid w:val="00DB65A4"/>
    <w:rsid w:val="00E049E1"/>
    <w:rsid w:val="00E226EE"/>
    <w:rsid w:val="00E258FE"/>
    <w:rsid w:val="00E27B22"/>
    <w:rsid w:val="00E32E88"/>
    <w:rsid w:val="00E344CC"/>
    <w:rsid w:val="00E45B8B"/>
    <w:rsid w:val="00E565BC"/>
    <w:rsid w:val="00E80937"/>
    <w:rsid w:val="00E81457"/>
    <w:rsid w:val="00EA1BFD"/>
    <w:rsid w:val="00ED03FF"/>
    <w:rsid w:val="00EE64DF"/>
    <w:rsid w:val="00F0457F"/>
    <w:rsid w:val="00F26F35"/>
    <w:rsid w:val="00F27A78"/>
    <w:rsid w:val="00F33DCE"/>
    <w:rsid w:val="00F5526F"/>
    <w:rsid w:val="00F77287"/>
    <w:rsid w:val="00FA12A2"/>
    <w:rsid w:val="00FB122F"/>
    <w:rsid w:val="00FB395C"/>
    <w:rsid w:val="00FD4907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99C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360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2"/>
  </w:style>
  <w:style w:type="paragraph" w:styleId="ListParagraph">
    <w:name w:val="List Paragraph"/>
    <w:basedOn w:val="Normal"/>
    <w:uiPriority w:val="34"/>
    <w:unhideWhenUsed/>
    <w:qFormat/>
    <w:rsid w:val="0003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.PPHFH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ADC7ABD2A3460193A5FCDBA29B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8A52-58DF-4EB3-95D9-45A42EECC2C9}"/>
      </w:docPartPr>
      <w:docPartBody>
        <w:p w:rsidR="00245D8D" w:rsidRDefault="00CC2AB2">
          <w:pPr>
            <w:pStyle w:val="C3ADC7ABD2A3460193A5FCDBA29B13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5"/>
    <w:rsid w:val="000038A8"/>
    <w:rsid w:val="00003B6F"/>
    <w:rsid w:val="00017C29"/>
    <w:rsid w:val="000B7937"/>
    <w:rsid w:val="001C071A"/>
    <w:rsid w:val="00232B41"/>
    <w:rsid w:val="00245D8D"/>
    <w:rsid w:val="00276D28"/>
    <w:rsid w:val="004B00AE"/>
    <w:rsid w:val="00650FAC"/>
    <w:rsid w:val="007F6F50"/>
    <w:rsid w:val="00807898"/>
    <w:rsid w:val="008F495D"/>
    <w:rsid w:val="00C45E25"/>
    <w:rsid w:val="00CC2AB2"/>
    <w:rsid w:val="00D61745"/>
    <w:rsid w:val="00D84145"/>
    <w:rsid w:val="00DA5645"/>
    <w:rsid w:val="00F05D57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ED5C7CB0244A9952CA331FF275EEC">
    <w:name w:val="A33ED5C7CB0244A9952CA331FF275EEC"/>
  </w:style>
  <w:style w:type="paragraph" w:customStyle="1" w:styleId="C3ADC7ABD2A3460193A5FCDBA29B13CA">
    <w:name w:val="C3ADC7ABD2A3460193A5FCDBA29B13CA"/>
  </w:style>
  <w:style w:type="paragraph" w:customStyle="1" w:styleId="D06A607F568340DC9D495AF97564E7BB">
    <w:name w:val="D06A607F568340DC9D495AF97564E7BB"/>
  </w:style>
  <w:style w:type="paragraph" w:customStyle="1" w:styleId="8017ED273E1142258AB08741476E78A1">
    <w:name w:val="8017ED273E1142258AB08741476E78A1"/>
  </w:style>
  <w:style w:type="paragraph" w:customStyle="1" w:styleId="FA37594EA0E74588B89B5B48C67A4974">
    <w:name w:val="FA37594EA0E74588B89B5B48C67A4974"/>
  </w:style>
  <w:style w:type="paragraph" w:customStyle="1" w:styleId="9A540E51296D4B61B9002C49CA969BA2">
    <w:name w:val="9A540E51296D4B61B9002C49CA969BA2"/>
  </w:style>
  <w:style w:type="paragraph" w:customStyle="1" w:styleId="6927A462734B4CA38FCE189EDACDB20D">
    <w:name w:val="6927A462734B4CA38FCE189EDACDB20D"/>
  </w:style>
  <w:style w:type="paragraph" w:customStyle="1" w:styleId="4C9A4B80FDB848388BB32C52C02A1445">
    <w:name w:val="4C9A4B80FDB848388BB32C52C02A1445"/>
  </w:style>
  <w:style w:type="paragraph" w:customStyle="1" w:styleId="8AB8284D467D41BEB490AFE91EE5E14D">
    <w:name w:val="8AB8284D467D41BEB490AFE91EE5E14D"/>
  </w:style>
  <w:style w:type="paragraph" w:customStyle="1" w:styleId="C9A87E96421541488230F4438D08A486">
    <w:name w:val="C9A87E96421541488230F4438D08A486"/>
  </w:style>
  <w:style w:type="paragraph" w:customStyle="1" w:styleId="ADA74B8973464254AADB0139ECE6F7A8">
    <w:name w:val="ADA74B8973464254AADB0139ECE6F7A8"/>
  </w:style>
  <w:style w:type="paragraph" w:customStyle="1" w:styleId="182EE8BF49C2483C949FF0B6400AF691">
    <w:name w:val="182EE8BF49C2483C949FF0B6400AF691"/>
  </w:style>
  <w:style w:type="paragraph" w:customStyle="1" w:styleId="364A87CC15B741C2B9D08D0B697AAFB2">
    <w:name w:val="364A87CC15B741C2B9D08D0B697AAFB2"/>
  </w:style>
  <w:style w:type="paragraph" w:customStyle="1" w:styleId="76437DA113364A9E8A25D48B5ACDD3FB">
    <w:name w:val="76437DA113364A9E8A25D48B5ACDD3FB"/>
    <w:rsid w:val="00DA5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88CB5-E18E-4F66-BAE3-AD0151325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2018-06-18T21:41:00Z</dcterms:created>
  <dcterms:modified xsi:type="dcterms:W3CDTF">2018-06-18T21:41:00Z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TC039918309991</vt:lpwstr>
  </property>
</Properties>
</file>