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0260" w14:textId="77777777" w:rsidR="007907D3" w:rsidRPr="00E258FE" w:rsidRDefault="000C0BE7">
      <w:pPr>
        <w:pStyle w:val="Heading1"/>
        <w:rPr>
          <w:color w:val="1F4E79" w:themeColor="accent1" w:themeShade="80"/>
          <w:sz w:val="70"/>
          <w:szCs w:val="70"/>
        </w:rPr>
      </w:pPr>
      <w:bookmarkStart w:id="0" w:name="_GoBack"/>
      <w:bookmarkEnd w:id="0"/>
      <w:r w:rsidRPr="00E258FE">
        <w:rPr>
          <w:color w:val="1F4E79" w:themeColor="accent1" w:themeShade="80"/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E258FE" w:rsidRPr="00E258FE" w14:paraId="23FC5B38" w14:textId="77777777">
        <w:tc>
          <w:tcPr>
            <w:tcW w:w="6122" w:type="dxa"/>
          </w:tcPr>
          <w:p w14:paraId="59A4FB0F" w14:textId="77777777" w:rsidR="007907D3" w:rsidRPr="00E258FE" w:rsidRDefault="00B34F42" w:rsidP="00031BFD">
            <w:pPr>
              <w:pStyle w:val="Heading2"/>
              <w:rPr>
                <w:color w:val="1F4E79" w:themeColor="accent1" w:themeShade="80"/>
                <w:sz w:val="28"/>
                <w:szCs w:val="28"/>
              </w:rPr>
            </w:pPr>
            <w:r w:rsidRPr="00E258FE">
              <w:rPr>
                <w:rStyle w:val="Heading2Char"/>
                <w:b/>
                <w:bCs/>
                <w:color w:val="1F4E79" w:themeColor="accent1" w:themeShade="80"/>
                <w:sz w:val="28"/>
                <w:szCs w:val="28"/>
              </w:rPr>
              <w:t>ReStore</w:t>
            </w:r>
            <w:r w:rsidR="00031BFD" w:rsidRPr="00E258FE">
              <w:rPr>
                <w:rStyle w:val="Heading2Char"/>
                <w:b/>
                <w:bCs/>
                <w:color w:val="1F4E79" w:themeColor="accent1" w:themeShade="80"/>
                <w:sz w:val="28"/>
                <w:szCs w:val="28"/>
              </w:rPr>
              <w:t xml:space="preserve"> Committee Meeting</w:t>
            </w:r>
          </w:p>
        </w:tc>
        <w:tc>
          <w:tcPr>
            <w:tcW w:w="3238" w:type="dxa"/>
          </w:tcPr>
          <w:sdt>
            <w:sdtPr>
              <w:rPr>
                <w:color w:val="1F4E79" w:themeColor="accent1" w:themeShade="80"/>
              </w:rPr>
              <w:id w:val="-1649818857"/>
              <w:placeholder>
                <w:docPart w:val="C3ADC7ABD2A3460193A5FCDBA29B13CA"/>
              </w:placeholder>
              <w:date w:fullDate="2018-05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4054A7" w14:textId="5C540D9A" w:rsidR="007907D3" w:rsidRPr="00E258FE" w:rsidRDefault="0070141F" w:rsidP="00031BFD">
                <w:pPr>
                  <w:pStyle w:val="Heading3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May</w:t>
                </w:r>
                <w:r w:rsidR="00CB6FD8">
                  <w:rPr>
                    <w:color w:val="1F4E79" w:themeColor="accent1" w:themeShade="80"/>
                  </w:rPr>
                  <w:t xml:space="preserve"> </w:t>
                </w:r>
                <w:r>
                  <w:rPr>
                    <w:color w:val="1F4E79" w:themeColor="accent1" w:themeShade="80"/>
                  </w:rPr>
                  <w:t>8</w:t>
                </w:r>
                <w:r w:rsidR="00CB6FD8">
                  <w:rPr>
                    <w:color w:val="1F4E79" w:themeColor="accent1" w:themeShade="80"/>
                  </w:rPr>
                  <w:t>th</w:t>
                </w:r>
                <w:r w:rsidR="00A8323C" w:rsidRPr="00E258FE">
                  <w:rPr>
                    <w:color w:val="1F4E79" w:themeColor="accent1" w:themeShade="80"/>
                  </w:rPr>
                  <w:t>, 2018</w:t>
                </w:r>
              </w:p>
            </w:sdtContent>
          </w:sdt>
        </w:tc>
      </w:tr>
      <w:tr w:rsidR="00031BFD" w:rsidRPr="00E258FE" w14:paraId="0ECFE900" w14:textId="77777777">
        <w:tc>
          <w:tcPr>
            <w:tcW w:w="6122" w:type="dxa"/>
          </w:tcPr>
          <w:p w14:paraId="234430F0" w14:textId="77777777" w:rsidR="007907D3" w:rsidRPr="00E258FE" w:rsidRDefault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Kirkpatrick Bank</w:t>
            </w:r>
          </w:p>
        </w:tc>
        <w:tc>
          <w:tcPr>
            <w:tcW w:w="3238" w:type="dxa"/>
          </w:tcPr>
          <w:p w14:paraId="0A162681" w14:textId="77777777" w:rsidR="007907D3" w:rsidRPr="00E258FE" w:rsidRDefault="00A8323C" w:rsidP="00031BFD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3:00-5:00</w:t>
            </w:r>
          </w:p>
        </w:tc>
      </w:tr>
    </w:tbl>
    <w:p w14:paraId="592A5913" w14:textId="77777777" w:rsidR="007907D3" w:rsidRPr="00E258FE" w:rsidRDefault="007907D3">
      <w:pPr>
        <w:rPr>
          <w:color w:val="1F4E79" w:themeColor="accent1" w:themeShade="80"/>
        </w:rPr>
      </w:pPr>
    </w:p>
    <w:tbl>
      <w:tblPr>
        <w:tblW w:w="49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786"/>
        <w:gridCol w:w="8001"/>
      </w:tblGrid>
      <w:tr w:rsidR="00E258FE" w:rsidRPr="00E258FE" w14:paraId="6810C79A" w14:textId="77777777" w:rsidTr="00A8323C">
        <w:trPr>
          <w:trHeight w:val="540"/>
        </w:trPr>
        <w:tc>
          <w:tcPr>
            <w:tcW w:w="2786" w:type="dxa"/>
            <w:vAlign w:val="bottom"/>
          </w:tcPr>
          <w:p w14:paraId="48A810F5" w14:textId="77777777" w:rsidR="007907D3" w:rsidRPr="00E258FE" w:rsidRDefault="000C0BE7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Meeting called by</w:t>
            </w:r>
          </w:p>
        </w:tc>
        <w:tc>
          <w:tcPr>
            <w:tcW w:w="8001" w:type="dxa"/>
            <w:vAlign w:val="bottom"/>
          </w:tcPr>
          <w:p w14:paraId="729F65C9" w14:textId="77777777" w:rsidR="007907D3" w:rsidRPr="00E258FE" w:rsidRDefault="007907D3" w:rsidP="00031BFD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31BFD" w:rsidRPr="00E258FE" w14:paraId="50E0CD65" w14:textId="77777777" w:rsidTr="00A8323C">
        <w:trPr>
          <w:trHeight w:val="540"/>
        </w:trPr>
        <w:tc>
          <w:tcPr>
            <w:tcW w:w="2786" w:type="dxa"/>
            <w:vAlign w:val="bottom"/>
          </w:tcPr>
          <w:p w14:paraId="66C65B40" w14:textId="77777777" w:rsidR="007907D3" w:rsidRPr="00E258FE" w:rsidRDefault="000C0BE7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Attendees:</w:t>
            </w:r>
          </w:p>
        </w:tc>
        <w:tc>
          <w:tcPr>
            <w:tcW w:w="8001" w:type="dxa"/>
            <w:vAlign w:val="bottom"/>
          </w:tcPr>
          <w:p w14:paraId="62A78D33" w14:textId="77777777" w:rsidR="007907D3" w:rsidRPr="00E258FE" w:rsidRDefault="00031BFD" w:rsidP="00031BFD">
            <w:pPr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 xml:space="preserve"> </w:t>
            </w:r>
          </w:p>
        </w:tc>
      </w:tr>
    </w:tbl>
    <w:p w14:paraId="5B347CCC" w14:textId="77777777" w:rsidR="007907D3" w:rsidRPr="00E258FE" w:rsidRDefault="007907D3">
      <w:pPr>
        <w:rPr>
          <w:color w:val="1F4E79" w:themeColor="accent1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7290"/>
        <w:gridCol w:w="720"/>
      </w:tblGrid>
      <w:tr w:rsidR="00E258FE" w:rsidRPr="00E258FE" w14:paraId="69639585" w14:textId="77777777" w:rsidTr="00ED03FF">
        <w:trPr>
          <w:trHeight w:val="504"/>
        </w:trPr>
        <w:tc>
          <w:tcPr>
            <w:tcW w:w="2790" w:type="dxa"/>
            <w:vAlign w:val="bottom"/>
          </w:tcPr>
          <w:p w14:paraId="07A4878A" w14:textId="77777777" w:rsidR="00A8323C" w:rsidRPr="00680A17" w:rsidRDefault="00A8323C" w:rsidP="00680A17">
            <w:pPr>
              <w:rPr>
                <w:b/>
                <w:color w:val="1F4E79" w:themeColor="accent1" w:themeShade="80"/>
                <w:u w:val="single"/>
              </w:rPr>
            </w:pPr>
            <w:r w:rsidRPr="00680A17">
              <w:rPr>
                <w:b/>
                <w:color w:val="1F4E79" w:themeColor="accent1" w:themeShade="80"/>
                <w:u w:val="single"/>
              </w:rPr>
              <w:t>ReStore Happenings</w:t>
            </w:r>
          </w:p>
        </w:tc>
        <w:tc>
          <w:tcPr>
            <w:tcW w:w="7290" w:type="dxa"/>
          </w:tcPr>
          <w:p w14:paraId="4DF05C0D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720" w:type="dxa"/>
          </w:tcPr>
          <w:p w14:paraId="19082AED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  <w:tr w:rsidR="00E258FE" w:rsidRPr="00E258FE" w14:paraId="1CAE8159" w14:textId="77777777" w:rsidTr="00ED03FF">
        <w:trPr>
          <w:trHeight w:val="504"/>
        </w:trPr>
        <w:tc>
          <w:tcPr>
            <w:tcW w:w="2790" w:type="dxa"/>
          </w:tcPr>
          <w:p w14:paraId="2C6BFDD6" w14:textId="318E43FD" w:rsidR="00A8323C" w:rsidRPr="00594410" w:rsidRDefault="00A8323C" w:rsidP="00594410">
            <w:pPr>
              <w:rPr>
                <w:b/>
                <w:color w:val="1F4E79" w:themeColor="accent1" w:themeShade="80"/>
              </w:rPr>
            </w:pPr>
            <w:r w:rsidRPr="00594410">
              <w:rPr>
                <w:b/>
                <w:color w:val="1F4E79" w:themeColor="accent1" w:themeShade="80"/>
              </w:rPr>
              <w:t xml:space="preserve">Staff </w:t>
            </w:r>
            <w:r w:rsidR="00F33DCE" w:rsidRPr="00594410">
              <w:rPr>
                <w:b/>
                <w:color w:val="1F4E79" w:themeColor="accent1" w:themeShade="80"/>
              </w:rPr>
              <w:t>News</w:t>
            </w:r>
          </w:p>
        </w:tc>
        <w:tc>
          <w:tcPr>
            <w:tcW w:w="7290" w:type="dxa"/>
          </w:tcPr>
          <w:p w14:paraId="6BA05ECA" w14:textId="77777777" w:rsidR="00C73092" w:rsidRDefault="00C73092" w:rsidP="00C73092">
            <w:pPr>
              <w:rPr>
                <w:color w:val="1F4E79" w:themeColor="accent1" w:themeShade="80"/>
              </w:rPr>
            </w:pPr>
            <w:r w:rsidRPr="006B0CE7">
              <w:rPr>
                <w:color w:val="1F4E79" w:themeColor="accent1" w:themeShade="80"/>
              </w:rPr>
              <w:t xml:space="preserve">Dusty &amp; Andria </w:t>
            </w:r>
            <w:r w:rsidR="00F27A78">
              <w:rPr>
                <w:color w:val="1F4E79" w:themeColor="accent1" w:themeShade="80"/>
              </w:rPr>
              <w:t>learned a ton of valuable information at</w:t>
            </w:r>
            <w:r w:rsidRPr="006B0CE7">
              <w:rPr>
                <w:color w:val="1F4E79" w:themeColor="accent1" w:themeShade="80"/>
              </w:rPr>
              <w:t xml:space="preserve"> </w:t>
            </w:r>
            <w:r w:rsidR="006B0CE7" w:rsidRPr="006B0CE7">
              <w:rPr>
                <w:color w:val="1F4E79" w:themeColor="accent1" w:themeShade="80"/>
              </w:rPr>
              <w:t>New Store University</w:t>
            </w:r>
            <w:r w:rsidR="001634D7">
              <w:rPr>
                <w:color w:val="1F4E79" w:themeColor="accent1" w:themeShade="80"/>
              </w:rPr>
              <w:t>.</w:t>
            </w:r>
          </w:p>
          <w:p w14:paraId="11DEA2D6" w14:textId="77777777" w:rsidR="00F26F35" w:rsidRDefault="00F26F35" w:rsidP="00C7309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Dylan beginning training as driver</w:t>
            </w:r>
          </w:p>
          <w:p w14:paraId="45F5D182" w14:textId="066186CA" w:rsidR="00F26F35" w:rsidRPr="006B0CE7" w:rsidRDefault="00F26F35" w:rsidP="00C7309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 AARP volunteers currently helping us out.</w:t>
            </w:r>
          </w:p>
        </w:tc>
        <w:tc>
          <w:tcPr>
            <w:tcW w:w="720" w:type="dxa"/>
          </w:tcPr>
          <w:p w14:paraId="02734F1B" w14:textId="77777777" w:rsidR="00A8323C" w:rsidRPr="006B0CE7" w:rsidRDefault="00A8323C" w:rsidP="00A8323C">
            <w:pPr>
              <w:pStyle w:val="Heading3"/>
              <w:rPr>
                <w:color w:val="1F4E79" w:themeColor="accent1" w:themeShade="80"/>
                <w:sz w:val="22"/>
                <w:szCs w:val="22"/>
              </w:rPr>
            </w:pPr>
            <w:r w:rsidRPr="006B0CE7">
              <w:rPr>
                <w:rStyle w:val="Heading3Char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</w:tr>
      <w:tr w:rsidR="00E258FE" w:rsidRPr="00E258FE" w14:paraId="7317F0D7" w14:textId="77777777" w:rsidTr="00ED03FF">
        <w:trPr>
          <w:trHeight w:val="504"/>
        </w:trPr>
        <w:tc>
          <w:tcPr>
            <w:tcW w:w="2790" w:type="dxa"/>
          </w:tcPr>
          <w:p w14:paraId="6DA4F232" w14:textId="77777777" w:rsidR="00A8323C" w:rsidRPr="001026C0" w:rsidRDefault="00A8323C" w:rsidP="001026C0">
            <w:pPr>
              <w:rPr>
                <w:b/>
                <w:color w:val="1F4E79" w:themeColor="accent1" w:themeShade="80"/>
              </w:rPr>
            </w:pPr>
            <w:r w:rsidRPr="001026C0">
              <w:rPr>
                <w:b/>
                <w:color w:val="1F4E79" w:themeColor="accent1" w:themeShade="80"/>
              </w:rPr>
              <w:t>Donations Update</w:t>
            </w:r>
          </w:p>
        </w:tc>
        <w:tc>
          <w:tcPr>
            <w:tcW w:w="7290" w:type="dxa"/>
          </w:tcPr>
          <w:p w14:paraId="082B8107" w14:textId="10DC8B66" w:rsidR="00097A30" w:rsidRPr="009E1B46" w:rsidRDefault="00DA13BF" w:rsidP="00097A3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1264</w:t>
            </w:r>
            <w:r w:rsidR="00097A30" w:rsidRPr="009E1B46">
              <w:rPr>
                <w:color w:val="1F4E79" w:themeColor="accent1" w:themeShade="80"/>
              </w:rPr>
              <w:t xml:space="preserve"> donation d</w:t>
            </w:r>
            <w:r w:rsidR="002803B9" w:rsidRPr="009E1B46">
              <w:rPr>
                <w:color w:val="1F4E79" w:themeColor="accent1" w:themeShade="80"/>
              </w:rPr>
              <w:t>rop offs ($</w:t>
            </w:r>
            <w:r w:rsidR="00206CB9">
              <w:rPr>
                <w:color w:val="1F4E79" w:themeColor="accent1" w:themeShade="80"/>
              </w:rPr>
              <w:t>6</w:t>
            </w:r>
            <w:r w:rsidR="00963024">
              <w:rPr>
                <w:color w:val="1F4E79" w:themeColor="accent1" w:themeShade="80"/>
              </w:rPr>
              <w:t>3,399</w:t>
            </w:r>
            <w:r w:rsidR="00AF5FA3">
              <w:rPr>
                <w:color w:val="1F4E79" w:themeColor="accent1" w:themeShade="80"/>
              </w:rPr>
              <w:t xml:space="preserve"> </w:t>
            </w:r>
            <w:r w:rsidR="006D6C67" w:rsidRPr="009E1B46">
              <w:rPr>
                <w:color w:val="1F4E79" w:themeColor="accent1" w:themeShade="80"/>
              </w:rPr>
              <w:t>est. value)</w:t>
            </w:r>
          </w:p>
          <w:p w14:paraId="6BEC6837" w14:textId="3BCD5046" w:rsidR="00F77287" w:rsidRPr="009E1B46" w:rsidRDefault="00F0457F" w:rsidP="00097A30">
            <w:r w:rsidRPr="009E1B46">
              <w:rPr>
                <w:color w:val="1F4E79" w:themeColor="accent1" w:themeShade="80"/>
              </w:rPr>
              <w:t>1</w:t>
            </w:r>
            <w:r w:rsidR="000C0D54">
              <w:rPr>
                <w:color w:val="1F4E79" w:themeColor="accent1" w:themeShade="80"/>
              </w:rPr>
              <w:t>94</w:t>
            </w:r>
            <w:r w:rsidRPr="009E1B46">
              <w:rPr>
                <w:color w:val="1F4E79" w:themeColor="accent1" w:themeShade="80"/>
              </w:rPr>
              <w:t xml:space="preserve"> </w:t>
            </w:r>
            <w:r w:rsidR="00AF6DD0" w:rsidRPr="009E1B46">
              <w:rPr>
                <w:color w:val="1F4E79" w:themeColor="accent1" w:themeShade="80"/>
              </w:rPr>
              <w:t>donation picks</w:t>
            </w:r>
            <w:r w:rsidRPr="009E1B46">
              <w:rPr>
                <w:color w:val="1F4E79" w:themeColor="accent1" w:themeShade="80"/>
              </w:rPr>
              <w:t xml:space="preserve"> ($5</w:t>
            </w:r>
            <w:r w:rsidR="001F5273">
              <w:rPr>
                <w:color w:val="1F4E79" w:themeColor="accent1" w:themeShade="80"/>
              </w:rPr>
              <w:t>4</w:t>
            </w:r>
            <w:r w:rsidR="00110A1E">
              <w:rPr>
                <w:color w:val="1F4E79" w:themeColor="accent1" w:themeShade="80"/>
              </w:rPr>
              <w:t>,</w:t>
            </w:r>
            <w:r w:rsidR="001F5273">
              <w:rPr>
                <w:color w:val="1F4E79" w:themeColor="accent1" w:themeShade="80"/>
              </w:rPr>
              <w:t>025</w:t>
            </w:r>
            <w:r w:rsidRPr="009E1B46">
              <w:rPr>
                <w:color w:val="1F4E79" w:themeColor="accent1" w:themeShade="80"/>
              </w:rPr>
              <w:t xml:space="preserve"> est. value)</w:t>
            </w:r>
          </w:p>
        </w:tc>
        <w:tc>
          <w:tcPr>
            <w:tcW w:w="720" w:type="dxa"/>
          </w:tcPr>
          <w:p w14:paraId="6766F027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  <w:tr w:rsidR="00E258FE" w:rsidRPr="00E258FE" w14:paraId="67B3A20F" w14:textId="77777777" w:rsidTr="00ED03FF">
        <w:trPr>
          <w:trHeight w:val="504"/>
        </w:trPr>
        <w:tc>
          <w:tcPr>
            <w:tcW w:w="2790" w:type="dxa"/>
          </w:tcPr>
          <w:p w14:paraId="787F5ECA" w14:textId="77777777" w:rsidR="00A8323C" w:rsidRPr="00532814" w:rsidRDefault="00A8323C" w:rsidP="00532814">
            <w:pPr>
              <w:rPr>
                <w:b/>
                <w:color w:val="1F4E79" w:themeColor="accent1" w:themeShade="80"/>
              </w:rPr>
            </w:pPr>
            <w:r w:rsidRPr="00532814">
              <w:rPr>
                <w:b/>
                <w:color w:val="1F4E79" w:themeColor="accent1" w:themeShade="80"/>
              </w:rPr>
              <w:t>Financial Review:</w:t>
            </w:r>
          </w:p>
          <w:p w14:paraId="496460CC" w14:textId="77777777" w:rsidR="00A8323C" w:rsidRPr="00E258FE" w:rsidRDefault="00A8323C" w:rsidP="00A8323C">
            <w:pPr>
              <w:rPr>
                <w:color w:val="1F4E79" w:themeColor="accent1" w:themeShade="80"/>
              </w:rPr>
            </w:pPr>
          </w:p>
          <w:p w14:paraId="2AE23DDD" w14:textId="77777777" w:rsidR="00A8323C" w:rsidRPr="00E258FE" w:rsidRDefault="00A8323C" w:rsidP="00A8323C">
            <w:pPr>
              <w:rPr>
                <w:color w:val="1F4E79" w:themeColor="accent1" w:themeShade="80"/>
              </w:rPr>
            </w:pPr>
          </w:p>
        </w:tc>
        <w:tc>
          <w:tcPr>
            <w:tcW w:w="7290" w:type="dxa"/>
          </w:tcPr>
          <w:p w14:paraId="446C1343" w14:textId="4892B032" w:rsidR="00A8323C" w:rsidRPr="009E1B46" w:rsidRDefault="001F5273" w:rsidP="00E049E1">
            <w:pPr>
              <w:divId w:val="1784955969"/>
              <w:rPr>
                <w:rStyle w:val="Heading3Char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April</w:t>
            </w:r>
            <w:r w:rsidR="00E81457" w:rsidRPr="009E1B46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 xml:space="preserve">. = </w:t>
            </w:r>
            <w:r w:rsidR="00783045" w:rsidRPr="009E1B46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$</w:t>
            </w:r>
            <w:r w:rsidR="00E049E1" w:rsidRPr="009E1B46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1</w:t>
            </w:r>
            <w:r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56</w:t>
            </w:r>
            <w:r w:rsidR="00190D7A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,</w:t>
            </w:r>
            <w:r w:rsidR="000D09F0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267</w:t>
            </w:r>
            <w:r w:rsidR="004B0A7B" w:rsidRPr="009E1B46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 xml:space="preserve">  Budget was $1</w:t>
            </w:r>
            <w:r w:rsidR="00190D7A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65,000</w:t>
            </w:r>
          </w:p>
          <w:p w14:paraId="012BD23A" w14:textId="75D99113" w:rsidR="00EA1BFD" w:rsidRPr="009E1B46" w:rsidRDefault="00911B31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>U</w:t>
            </w:r>
            <w:r w:rsidR="00F0457F" w:rsidRPr="009E1B46">
              <w:rPr>
                <w:color w:val="1F4E79" w:themeColor="accent1" w:themeShade="80"/>
              </w:rPr>
              <w:t xml:space="preserve">BIT= </w:t>
            </w:r>
            <w:r w:rsidR="00190D7A">
              <w:rPr>
                <w:color w:val="1F4E79" w:themeColor="accent1" w:themeShade="80"/>
              </w:rPr>
              <w:t>10.</w:t>
            </w:r>
            <w:r w:rsidR="000D09F0">
              <w:rPr>
                <w:color w:val="1F4E79" w:themeColor="accent1" w:themeShade="80"/>
              </w:rPr>
              <w:t>49</w:t>
            </w:r>
            <w:r w:rsidR="00CA4E7F">
              <w:rPr>
                <w:color w:val="1F4E79" w:themeColor="accent1" w:themeShade="80"/>
              </w:rPr>
              <w:t>%</w:t>
            </w:r>
            <w:r w:rsidR="00932A83" w:rsidRPr="009E1B46">
              <w:rPr>
                <w:color w:val="1F4E79" w:themeColor="accent1" w:themeShade="80"/>
              </w:rPr>
              <w:t>/</w:t>
            </w:r>
            <w:r w:rsidR="003C5179" w:rsidRPr="009E1B46">
              <w:rPr>
                <w:color w:val="1F4E79" w:themeColor="accent1" w:themeShade="80"/>
              </w:rPr>
              <w:t xml:space="preserve"> </w:t>
            </w:r>
            <w:r w:rsidR="005B29DD">
              <w:rPr>
                <w:color w:val="1F4E79" w:themeColor="accent1" w:themeShade="80"/>
              </w:rPr>
              <w:t>12.</w:t>
            </w:r>
            <w:r w:rsidR="00190D7A">
              <w:rPr>
                <w:color w:val="1F4E79" w:themeColor="accent1" w:themeShade="80"/>
              </w:rPr>
              <w:t>6</w:t>
            </w:r>
            <w:r w:rsidR="00554E4A">
              <w:rPr>
                <w:color w:val="1F4E79" w:themeColor="accent1" w:themeShade="80"/>
              </w:rPr>
              <w:t>7</w:t>
            </w:r>
            <w:r w:rsidR="00932A83" w:rsidRPr="009E1B46">
              <w:rPr>
                <w:color w:val="1F4E79" w:themeColor="accent1" w:themeShade="80"/>
              </w:rPr>
              <w:t>% FY</w:t>
            </w:r>
          </w:p>
          <w:p w14:paraId="4E5F0A65" w14:textId="21606661" w:rsidR="00932A83" w:rsidRPr="009E1B46" w:rsidRDefault="00D508D2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 xml:space="preserve">Campaign </w:t>
            </w:r>
            <w:r w:rsidR="00373A2D">
              <w:rPr>
                <w:color w:val="1F4E79" w:themeColor="accent1" w:themeShade="80"/>
              </w:rPr>
              <w:t>$823.94</w:t>
            </w:r>
            <w:r w:rsidR="001F454B" w:rsidRPr="009E1B46">
              <w:rPr>
                <w:color w:val="1F4E79" w:themeColor="accent1" w:themeShade="80"/>
              </w:rPr>
              <w:t xml:space="preserve"> Scrap $</w:t>
            </w:r>
            <w:r w:rsidR="00A730F8">
              <w:rPr>
                <w:color w:val="1F4E79" w:themeColor="accent1" w:themeShade="80"/>
              </w:rPr>
              <w:t>4,549.70</w:t>
            </w:r>
          </w:p>
          <w:p w14:paraId="092CA93B" w14:textId="3C24540C" w:rsidR="00977EEF" w:rsidRPr="009E1B46" w:rsidRDefault="00977EEF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>Net profit end of Nov. (</w:t>
            </w:r>
            <w:r w:rsidR="00AD7EF6" w:rsidRPr="009E1B46">
              <w:rPr>
                <w:color w:val="1F4E79" w:themeColor="accent1" w:themeShade="80"/>
              </w:rPr>
              <w:t>$</w:t>
            </w:r>
            <w:r w:rsidRPr="009E1B46">
              <w:rPr>
                <w:color w:val="1F4E79" w:themeColor="accent1" w:themeShade="80"/>
              </w:rPr>
              <w:t>42,952.80); Dec. (</w:t>
            </w:r>
            <w:r w:rsidR="00AD7EF6" w:rsidRPr="009E1B46">
              <w:rPr>
                <w:color w:val="1F4E79" w:themeColor="accent1" w:themeShade="80"/>
              </w:rPr>
              <w:t>$</w:t>
            </w:r>
            <w:r w:rsidRPr="009E1B46">
              <w:rPr>
                <w:color w:val="1F4E79" w:themeColor="accent1" w:themeShade="80"/>
              </w:rPr>
              <w:t>24</w:t>
            </w:r>
            <w:r w:rsidR="00AD7EF6" w:rsidRPr="009E1B46">
              <w:rPr>
                <w:color w:val="1F4E79" w:themeColor="accent1" w:themeShade="80"/>
              </w:rPr>
              <w:t>,</w:t>
            </w:r>
            <w:r w:rsidRPr="009E1B46">
              <w:rPr>
                <w:color w:val="1F4E79" w:themeColor="accent1" w:themeShade="80"/>
              </w:rPr>
              <w:t>512.68): Jan</w:t>
            </w:r>
            <w:r w:rsidR="00455F49" w:rsidRPr="009E1B46">
              <w:rPr>
                <w:color w:val="1F4E79" w:themeColor="accent1" w:themeShade="80"/>
              </w:rPr>
              <w:t>. ($5,711.06)</w:t>
            </w:r>
            <w:r w:rsidR="00884BD1">
              <w:rPr>
                <w:color w:val="1F4E79" w:themeColor="accent1" w:themeShade="80"/>
              </w:rPr>
              <w:t>;</w:t>
            </w:r>
            <w:r w:rsidR="00837BFA" w:rsidRPr="009E1B46">
              <w:rPr>
                <w:color w:val="1F4E79" w:themeColor="accent1" w:themeShade="80"/>
              </w:rPr>
              <w:t xml:space="preserve"> Feb. +</w:t>
            </w:r>
            <w:r w:rsidR="00E27B22">
              <w:rPr>
                <w:color w:val="1F4E79" w:themeColor="accent1" w:themeShade="80"/>
              </w:rPr>
              <w:t>$</w:t>
            </w:r>
            <w:r w:rsidR="00837BFA" w:rsidRPr="009E1B46">
              <w:rPr>
                <w:color w:val="1F4E79" w:themeColor="accent1" w:themeShade="80"/>
              </w:rPr>
              <w:t>7,737.90</w:t>
            </w:r>
            <w:r w:rsidR="00884BD1">
              <w:rPr>
                <w:color w:val="1F4E79" w:themeColor="accent1" w:themeShade="80"/>
              </w:rPr>
              <w:t>;</w:t>
            </w:r>
            <w:r w:rsidR="00BD0F6C">
              <w:rPr>
                <w:color w:val="1F4E79" w:themeColor="accent1" w:themeShade="80"/>
              </w:rPr>
              <w:t xml:space="preserve"> Mar. </w:t>
            </w:r>
            <w:r w:rsidR="00E27B22">
              <w:rPr>
                <w:color w:val="1F4E79" w:themeColor="accent1" w:themeShade="80"/>
              </w:rPr>
              <w:t>+$</w:t>
            </w:r>
            <w:r w:rsidR="0007573A">
              <w:rPr>
                <w:color w:val="1F4E79" w:themeColor="accent1" w:themeShade="80"/>
              </w:rPr>
              <w:t>10,383.63</w:t>
            </w:r>
            <w:r w:rsidR="005D16C0">
              <w:rPr>
                <w:color w:val="1F4E79" w:themeColor="accent1" w:themeShade="80"/>
              </w:rPr>
              <w:t xml:space="preserve">; April </w:t>
            </w:r>
            <w:r w:rsidR="008E5A40">
              <w:rPr>
                <w:color w:val="1F4E79" w:themeColor="accent1" w:themeShade="80"/>
              </w:rPr>
              <w:t>+$19,759.40</w:t>
            </w:r>
          </w:p>
        </w:tc>
        <w:tc>
          <w:tcPr>
            <w:tcW w:w="720" w:type="dxa"/>
          </w:tcPr>
          <w:p w14:paraId="1164EBB8" w14:textId="77777777" w:rsidR="00A8323C" w:rsidRPr="00E258FE" w:rsidRDefault="00A8323C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C0105B" w:rsidRPr="00E258FE" w14:paraId="2B367E22" w14:textId="77777777" w:rsidTr="00ED03FF">
        <w:trPr>
          <w:trHeight w:val="504"/>
        </w:trPr>
        <w:tc>
          <w:tcPr>
            <w:tcW w:w="2790" w:type="dxa"/>
          </w:tcPr>
          <w:p w14:paraId="542E41D5" w14:textId="0BDC5019" w:rsidR="00C0105B" w:rsidRPr="00532814" w:rsidRDefault="00C0105B" w:rsidP="00532814">
            <w:pPr>
              <w:rPr>
                <w:b/>
                <w:color w:val="1F4E79" w:themeColor="accent1" w:themeShade="80"/>
              </w:rPr>
            </w:pPr>
            <w:r w:rsidRPr="00532814">
              <w:rPr>
                <w:b/>
                <w:color w:val="1F4E79" w:themeColor="accent1" w:themeShade="80"/>
              </w:rPr>
              <w:t>Store Changes:</w:t>
            </w:r>
          </w:p>
        </w:tc>
        <w:tc>
          <w:tcPr>
            <w:tcW w:w="7290" w:type="dxa"/>
          </w:tcPr>
          <w:p w14:paraId="0DA07328" w14:textId="5CE6A6DB" w:rsidR="00C0105B" w:rsidRPr="00594410" w:rsidRDefault="005322F6" w:rsidP="00594410">
            <w:pPr>
              <w:rPr>
                <w:color w:val="1F4E79" w:themeColor="accent1" w:themeShade="80"/>
              </w:rPr>
            </w:pPr>
            <w:r w:rsidRPr="00594410">
              <w:rPr>
                <w:color w:val="1F4E79" w:themeColor="accent1" w:themeShade="80"/>
              </w:rPr>
              <w:t>Expan</w:t>
            </w:r>
            <w:r w:rsidR="005D16C0">
              <w:rPr>
                <w:color w:val="1F4E79" w:themeColor="accent1" w:themeShade="80"/>
              </w:rPr>
              <w:t>ded</w:t>
            </w:r>
            <w:r w:rsidRPr="00594410">
              <w:rPr>
                <w:color w:val="1F4E79" w:themeColor="accent1" w:themeShade="80"/>
              </w:rPr>
              <w:t xml:space="preserve"> dock in receiving </w:t>
            </w:r>
            <w:r w:rsidR="00F33DCE" w:rsidRPr="00594410">
              <w:rPr>
                <w:color w:val="1F4E79" w:themeColor="accent1" w:themeShade="80"/>
              </w:rPr>
              <w:t xml:space="preserve">8’ deep by 24’ wide.  </w:t>
            </w:r>
            <w:r w:rsidR="004719C5">
              <w:rPr>
                <w:color w:val="1F4E79" w:themeColor="accent1" w:themeShade="80"/>
              </w:rPr>
              <w:t>Revamped shelving for paint. Emptied locker</w:t>
            </w:r>
            <w:r w:rsidR="0024300F">
              <w:rPr>
                <w:color w:val="1F4E79" w:themeColor="accent1" w:themeShade="80"/>
              </w:rPr>
              <w:t>s</w:t>
            </w:r>
            <w:r w:rsidR="00BE619B">
              <w:rPr>
                <w:color w:val="1F4E79" w:themeColor="accent1" w:themeShade="80"/>
              </w:rPr>
              <w:t xml:space="preserve"> and sold the contents quickly.</w:t>
            </w:r>
          </w:p>
        </w:tc>
        <w:tc>
          <w:tcPr>
            <w:tcW w:w="720" w:type="dxa"/>
          </w:tcPr>
          <w:p w14:paraId="5F6E72C9" w14:textId="77777777" w:rsidR="00C0105B" w:rsidRPr="00E258FE" w:rsidRDefault="00C0105B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E258FE" w:rsidRPr="00E258FE" w14:paraId="2B96A0C8" w14:textId="77777777" w:rsidTr="00ED03FF">
        <w:trPr>
          <w:trHeight w:val="504"/>
        </w:trPr>
        <w:tc>
          <w:tcPr>
            <w:tcW w:w="2790" w:type="dxa"/>
          </w:tcPr>
          <w:p w14:paraId="715D0215" w14:textId="46CBE4C0" w:rsidR="00565390" w:rsidRPr="00E45B8B" w:rsidRDefault="00C85A54" w:rsidP="00E45B8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Paint Care</w:t>
            </w:r>
            <w:r w:rsidR="00565390" w:rsidRPr="00E45B8B"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7290" w:type="dxa"/>
          </w:tcPr>
          <w:p w14:paraId="1825E60E" w14:textId="65D18F1A" w:rsidR="00565390" w:rsidRPr="00E45B8B" w:rsidRDefault="00C85A54" w:rsidP="00E45B8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Finally approved as first </w:t>
            </w:r>
            <w:r w:rsidR="009D7CA1">
              <w:rPr>
                <w:color w:val="1F4E79" w:themeColor="accent1" w:themeShade="80"/>
              </w:rPr>
              <w:t xml:space="preserve">ReStore in Colorado to be a recycler and reseller of donated paint. </w:t>
            </w:r>
            <w:r w:rsidR="00EE64DF">
              <w:rPr>
                <w:color w:val="1F4E79" w:themeColor="accent1" w:themeShade="80"/>
              </w:rPr>
              <w:t xml:space="preserve"> Storage bins show up this week and we will </w:t>
            </w:r>
            <w:r w:rsidR="007D6172">
              <w:rPr>
                <w:color w:val="1F4E79" w:themeColor="accent1" w:themeShade="80"/>
              </w:rPr>
              <w:t>start marketing push at end of May.</w:t>
            </w:r>
            <w:r w:rsidR="00837BFA" w:rsidRPr="00E45B8B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720" w:type="dxa"/>
          </w:tcPr>
          <w:p w14:paraId="00F75579" w14:textId="77777777" w:rsidR="00565390" w:rsidRPr="00E258FE" w:rsidRDefault="00565390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E258FE" w:rsidRPr="00E258FE" w14:paraId="6AC9D4F5" w14:textId="77777777" w:rsidTr="00ED03FF">
        <w:trPr>
          <w:trHeight w:val="1602"/>
        </w:trPr>
        <w:tc>
          <w:tcPr>
            <w:tcW w:w="2790" w:type="dxa"/>
          </w:tcPr>
          <w:p w14:paraId="4CA2D75F" w14:textId="77777777" w:rsidR="00A8323C" w:rsidRPr="00E45B8B" w:rsidRDefault="00A8323C" w:rsidP="00E45B8B">
            <w:pPr>
              <w:rPr>
                <w:b/>
                <w:color w:val="1F4E79" w:themeColor="accent1" w:themeShade="80"/>
              </w:rPr>
            </w:pPr>
            <w:r w:rsidRPr="00E45B8B">
              <w:rPr>
                <w:b/>
                <w:color w:val="1F4E79" w:themeColor="accent1" w:themeShade="80"/>
              </w:rPr>
              <w:t>Additional Discussion:</w:t>
            </w:r>
          </w:p>
        </w:tc>
        <w:tc>
          <w:tcPr>
            <w:tcW w:w="7290" w:type="dxa"/>
          </w:tcPr>
          <w:p w14:paraId="1E2D3E21" w14:textId="7CE54D04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</w:p>
        </w:tc>
        <w:tc>
          <w:tcPr>
            <w:tcW w:w="720" w:type="dxa"/>
          </w:tcPr>
          <w:p w14:paraId="48B53548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5BFBB7FC" w14:textId="77777777" w:rsidR="007907D3" w:rsidRPr="00E258FE" w:rsidRDefault="00A8323C">
      <w:pPr>
        <w:pStyle w:val="Heading2"/>
        <w:rPr>
          <w:color w:val="1F4E79" w:themeColor="accent1" w:themeShade="80"/>
        </w:rPr>
      </w:pPr>
      <w:r w:rsidRPr="00E258FE">
        <w:rPr>
          <w:color w:val="1F4E79" w:themeColor="accent1" w:themeShade="80"/>
        </w:rPr>
        <w:t xml:space="preserve"> </w:t>
      </w:r>
    </w:p>
    <w:p w14:paraId="62CE177C" w14:textId="77777777" w:rsidR="007907D3" w:rsidRPr="00E258FE" w:rsidRDefault="00031BFD">
      <w:pPr>
        <w:rPr>
          <w:color w:val="1F4E79" w:themeColor="accent1" w:themeShade="80"/>
        </w:rPr>
      </w:pPr>
      <w:r w:rsidRPr="00E258FE">
        <w:rPr>
          <w:color w:val="1F4E79" w:themeColor="accent1" w:themeShade="80"/>
        </w:rPr>
        <w:t xml:space="preserve"> </w:t>
      </w:r>
    </w:p>
    <w:sectPr w:rsidR="007907D3" w:rsidRPr="00E258F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8F6F" w14:textId="77777777" w:rsidR="00701DD2" w:rsidRDefault="00701DD2">
      <w:pPr>
        <w:spacing w:after="0"/>
      </w:pPr>
      <w:r>
        <w:separator/>
      </w:r>
    </w:p>
  </w:endnote>
  <w:endnote w:type="continuationSeparator" w:id="0">
    <w:p w14:paraId="2B038BDE" w14:textId="77777777" w:rsidR="00701DD2" w:rsidRDefault="00701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4553" w14:textId="77777777" w:rsidR="007907D3" w:rsidRDefault="000C0BE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832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9F1B" w14:textId="77777777" w:rsidR="00701DD2" w:rsidRDefault="00701DD2">
      <w:pPr>
        <w:spacing w:after="0"/>
      </w:pPr>
      <w:r>
        <w:separator/>
      </w:r>
    </w:p>
  </w:footnote>
  <w:footnote w:type="continuationSeparator" w:id="0">
    <w:p w14:paraId="5172546A" w14:textId="77777777" w:rsidR="00701DD2" w:rsidRDefault="00701D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6950"/>
    <w:multiLevelType w:val="hybridMultilevel"/>
    <w:tmpl w:val="B4547E60"/>
    <w:lvl w:ilvl="0" w:tplc="658056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D"/>
    <w:rsid w:val="000060CB"/>
    <w:rsid w:val="00031BFD"/>
    <w:rsid w:val="00037381"/>
    <w:rsid w:val="0007573A"/>
    <w:rsid w:val="00097A30"/>
    <w:rsid w:val="000C0BE7"/>
    <w:rsid w:val="000C0D54"/>
    <w:rsid w:val="000D09F0"/>
    <w:rsid w:val="001026C0"/>
    <w:rsid w:val="00110A1E"/>
    <w:rsid w:val="00151A5B"/>
    <w:rsid w:val="00157ECA"/>
    <w:rsid w:val="001634D7"/>
    <w:rsid w:val="00190D7A"/>
    <w:rsid w:val="001943A6"/>
    <w:rsid w:val="00197A20"/>
    <w:rsid w:val="001C3B4E"/>
    <w:rsid w:val="001F3436"/>
    <w:rsid w:val="001F454B"/>
    <w:rsid w:val="001F5273"/>
    <w:rsid w:val="00206CB9"/>
    <w:rsid w:val="00222DD1"/>
    <w:rsid w:val="0024300F"/>
    <w:rsid w:val="00245C28"/>
    <w:rsid w:val="002803B9"/>
    <w:rsid w:val="002C19A8"/>
    <w:rsid w:val="002E1AB3"/>
    <w:rsid w:val="00373A2D"/>
    <w:rsid w:val="00375D55"/>
    <w:rsid w:val="003A04EE"/>
    <w:rsid w:val="003A060F"/>
    <w:rsid w:val="003C5179"/>
    <w:rsid w:val="00411BB0"/>
    <w:rsid w:val="0042118A"/>
    <w:rsid w:val="00455F49"/>
    <w:rsid w:val="004719C5"/>
    <w:rsid w:val="004B0A7B"/>
    <w:rsid w:val="005322F6"/>
    <w:rsid w:val="00532814"/>
    <w:rsid w:val="0054286C"/>
    <w:rsid w:val="00554E4A"/>
    <w:rsid w:val="00565390"/>
    <w:rsid w:val="00576ADC"/>
    <w:rsid w:val="00594410"/>
    <w:rsid w:val="005B137C"/>
    <w:rsid w:val="005B29DD"/>
    <w:rsid w:val="005D16C0"/>
    <w:rsid w:val="005E432D"/>
    <w:rsid w:val="005F166A"/>
    <w:rsid w:val="0060332D"/>
    <w:rsid w:val="00680A17"/>
    <w:rsid w:val="006978A8"/>
    <w:rsid w:val="006A21BE"/>
    <w:rsid w:val="006B0CE7"/>
    <w:rsid w:val="006D6C67"/>
    <w:rsid w:val="006E3FCB"/>
    <w:rsid w:val="006F142E"/>
    <w:rsid w:val="0070141F"/>
    <w:rsid w:val="00701DD2"/>
    <w:rsid w:val="007153FE"/>
    <w:rsid w:val="00726052"/>
    <w:rsid w:val="0077791A"/>
    <w:rsid w:val="00783045"/>
    <w:rsid w:val="007907D3"/>
    <w:rsid w:val="007A715E"/>
    <w:rsid w:val="007D6172"/>
    <w:rsid w:val="007E33A3"/>
    <w:rsid w:val="008058FC"/>
    <w:rsid w:val="00810FE8"/>
    <w:rsid w:val="00837BFA"/>
    <w:rsid w:val="00872502"/>
    <w:rsid w:val="0087457A"/>
    <w:rsid w:val="00884BD1"/>
    <w:rsid w:val="008C5CE7"/>
    <w:rsid w:val="008D22F5"/>
    <w:rsid w:val="008E5A40"/>
    <w:rsid w:val="00911B31"/>
    <w:rsid w:val="00932A83"/>
    <w:rsid w:val="00963024"/>
    <w:rsid w:val="009644C0"/>
    <w:rsid w:val="00977527"/>
    <w:rsid w:val="00977EEF"/>
    <w:rsid w:val="009844B3"/>
    <w:rsid w:val="009933D5"/>
    <w:rsid w:val="009973DC"/>
    <w:rsid w:val="009D6219"/>
    <w:rsid w:val="009D7CA1"/>
    <w:rsid w:val="009E1B46"/>
    <w:rsid w:val="009E4833"/>
    <w:rsid w:val="00A546A7"/>
    <w:rsid w:val="00A730F8"/>
    <w:rsid w:val="00A81A42"/>
    <w:rsid w:val="00A8323C"/>
    <w:rsid w:val="00AD7EF6"/>
    <w:rsid w:val="00AF5FA3"/>
    <w:rsid w:val="00AF6DD0"/>
    <w:rsid w:val="00B078B5"/>
    <w:rsid w:val="00B14ABE"/>
    <w:rsid w:val="00B34F42"/>
    <w:rsid w:val="00B55044"/>
    <w:rsid w:val="00B55992"/>
    <w:rsid w:val="00BA50E6"/>
    <w:rsid w:val="00BD0F6C"/>
    <w:rsid w:val="00BE4389"/>
    <w:rsid w:val="00BE619B"/>
    <w:rsid w:val="00BF2AA5"/>
    <w:rsid w:val="00C0105B"/>
    <w:rsid w:val="00C07680"/>
    <w:rsid w:val="00C73092"/>
    <w:rsid w:val="00C80C9A"/>
    <w:rsid w:val="00C85A54"/>
    <w:rsid w:val="00CA4E7F"/>
    <w:rsid w:val="00CB6FD8"/>
    <w:rsid w:val="00D508D2"/>
    <w:rsid w:val="00DA13BF"/>
    <w:rsid w:val="00DB65A4"/>
    <w:rsid w:val="00E049E1"/>
    <w:rsid w:val="00E226EE"/>
    <w:rsid w:val="00E258FE"/>
    <w:rsid w:val="00E27B22"/>
    <w:rsid w:val="00E32E88"/>
    <w:rsid w:val="00E344CC"/>
    <w:rsid w:val="00E45B8B"/>
    <w:rsid w:val="00E565BC"/>
    <w:rsid w:val="00E80937"/>
    <w:rsid w:val="00E81457"/>
    <w:rsid w:val="00EA1BFD"/>
    <w:rsid w:val="00ED03FF"/>
    <w:rsid w:val="00EE64DF"/>
    <w:rsid w:val="00F0457F"/>
    <w:rsid w:val="00F26F35"/>
    <w:rsid w:val="00F27A78"/>
    <w:rsid w:val="00F33DCE"/>
    <w:rsid w:val="00F5526F"/>
    <w:rsid w:val="00F77287"/>
    <w:rsid w:val="00FA12A2"/>
    <w:rsid w:val="00FB122F"/>
    <w:rsid w:val="00FB395C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99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ListParagraph">
    <w:name w:val="List Paragraph"/>
    <w:basedOn w:val="Normal"/>
    <w:uiPriority w:val="34"/>
    <w:unhideWhenUsed/>
    <w:qFormat/>
    <w:rsid w:val="0003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PPHFH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DC7ABD2A3460193A5FCDBA29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8A52-58DF-4EB3-95D9-45A42EECC2C9}"/>
      </w:docPartPr>
      <w:docPartBody>
        <w:p w:rsidR="00245D8D" w:rsidRDefault="00CC2AB2">
          <w:pPr>
            <w:pStyle w:val="C3ADC7ABD2A3460193A5FCDBA29B13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5"/>
    <w:rsid w:val="00017C29"/>
    <w:rsid w:val="000B7937"/>
    <w:rsid w:val="00186714"/>
    <w:rsid w:val="001C071A"/>
    <w:rsid w:val="00232B41"/>
    <w:rsid w:val="00245D8D"/>
    <w:rsid w:val="00276D28"/>
    <w:rsid w:val="00650FAC"/>
    <w:rsid w:val="00807898"/>
    <w:rsid w:val="008F495D"/>
    <w:rsid w:val="00C45E25"/>
    <w:rsid w:val="00CC2AB2"/>
    <w:rsid w:val="00D61745"/>
    <w:rsid w:val="00D84145"/>
    <w:rsid w:val="00DA5645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ED5C7CB0244A9952CA331FF275EEC">
    <w:name w:val="A33ED5C7CB0244A9952CA331FF275EEC"/>
  </w:style>
  <w:style w:type="paragraph" w:customStyle="1" w:styleId="C3ADC7ABD2A3460193A5FCDBA29B13CA">
    <w:name w:val="C3ADC7ABD2A3460193A5FCDBA29B13CA"/>
  </w:style>
  <w:style w:type="paragraph" w:customStyle="1" w:styleId="D06A607F568340DC9D495AF97564E7BB">
    <w:name w:val="D06A607F568340DC9D495AF97564E7BB"/>
  </w:style>
  <w:style w:type="paragraph" w:customStyle="1" w:styleId="8017ED273E1142258AB08741476E78A1">
    <w:name w:val="8017ED273E1142258AB08741476E78A1"/>
  </w:style>
  <w:style w:type="paragraph" w:customStyle="1" w:styleId="FA37594EA0E74588B89B5B48C67A4974">
    <w:name w:val="FA37594EA0E74588B89B5B48C67A4974"/>
  </w:style>
  <w:style w:type="paragraph" w:customStyle="1" w:styleId="9A540E51296D4B61B9002C49CA969BA2">
    <w:name w:val="9A540E51296D4B61B9002C49CA969BA2"/>
  </w:style>
  <w:style w:type="paragraph" w:customStyle="1" w:styleId="6927A462734B4CA38FCE189EDACDB20D">
    <w:name w:val="6927A462734B4CA38FCE189EDACDB20D"/>
  </w:style>
  <w:style w:type="paragraph" w:customStyle="1" w:styleId="4C9A4B80FDB848388BB32C52C02A1445">
    <w:name w:val="4C9A4B80FDB848388BB32C52C02A1445"/>
  </w:style>
  <w:style w:type="paragraph" w:customStyle="1" w:styleId="8AB8284D467D41BEB490AFE91EE5E14D">
    <w:name w:val="8AB8284D467D41BEB490AFE91EE5E14D"/>
  </w:style>
  <w:style w:type="paragraph" w:customStyle="1" w:styleId="C9A87E96421541488230F4438D08A486">
    <w:name w:val="C9A87E96421541488230F4438D08A486"/>
  </w:style>
  <w:style w:type="paragraph" w:customStyle="1" w:styleId="ADA74B8973464254AADB0139ECE6F7A8">
    <w:name w:val="ADA74B8973464254AADB0139ECE6F7A8"/>
  </w:style>
  <w:style w:type="paragraph" w:customStyle="1" w:styleId="182EE8BF49C2483C949FF0B6400AF691">
    <w:name w:val="182EE8BF49C2483C949FF0B6400AF691"/>
  </w:style>
  <w:style w:type="paragraph" w:customStyle="1" w:styleId="364A87CC15B741C2B9D08D0B697AAFB2">
    <w:name w:val="364A87CC15B741C2B9D08D0B697AAFB2"/>
  </w:style>
  <w:style w:type="paragraph" w:customStyle="1" w:styleId="76437DA113364A9E8A25D48B5ACDD3FB">
    <w:name w:val="76437DA113364A9E8A25D48B5ACDD3FB"/>
    <w:rsid w:val="00DA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2018-05-08T22:19:00Z</dcterms:created>
  <dcterms:modified xsi:type="dcterms:W3CDTF">2018-05-08T22:19:00Z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