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D94D" w14:textId="77777777" w:rsidR="00C944AC" w:rsidRPr="006909EC" w:rsidRDefault="00C944AC" w:rsidP="00C944AC">
      <w:pPr>
        <w:jc w:val="center"/>
        <w:rPr>
          <w:b/>
          <w:sz w:val="18"/>
          <w:szCs w:val="18"/>
          <w:u w:val="single"/>
        </w:rPr>
      </w:pPr>
      <w:r w:rsidRPr="006909EC">
        <w:rPr>
          <w:b/>
          <w:sz w:val="18"/>
          <w:szCs w:val="18"/>
          <w:u w:val="single"/>
        </w:rPr>
        <w:t>AGENDA</w:t>
      </w:r>
    </w:p>
    <w:p w14:paraId="27215117" w14:textId="77777777" w:rsidR="00C944AC" w:rsidRPr="006909EC" w:rsidRDefault="00C944AC" w:rsidP="00C944AC">
      <w:pPr>
        <w:jc w:val="center"/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PPHFH BOARD OF DIRECTORS</w:t>
      </w:r>
    </w:p>
    <w:p w14:paraId="4430AB55" w14:textId="6D4383F0" w:rsidR="0055610C" w:rsidRPr="00C31C20" w:rsidRDefault="00333311" w:rsidP="00C944AC">
      <w:pPr>
        <w:jc w:val="center"/>
        <w:rPr>
          <w:b/>
          <w:sz w:val="18"/>
          <w:szCs w:val="18"/>
        </w:rPr>
      </w:pPr>
      <w:r w:rsidRPr="00333311">
        <w:rPr>
          <w:b/>
          <w:sz w:val="18"/>
          <w:szCs w:val="18"/>
          <w:highlight w:val="yellow"/>
        </w:rPr>
        <w:t>Virtual via Zoom</w:t>
      </w:r>
    </w:p>
    <w:p w14:paraId="4E3B595C" w14:textId="70EC9480" w:rsidR="00C70C56" w:rsidRPr="006909EC" w:rsidRDefault="00370057" w:rsidP="00C944AC">
      <w:pPr>
        <w:jc w:val="center"/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5:45-7:</w:t>
      </w:r>
      <w:r w:rsidR="00A36F11">
        <w:rPr>
          <w:b/>
          <w:sz w:val="18"/>
          <w:szCs w:val="18"/>
        </w:rPr>
        <w:t>30</w:t>
      </w:r>
      <w:r w:rsidR="00C70C56" w:rsidRPr="006909EC">
        <w:rPr>
          <w:b/>
          <w:sz w:val="18"/>
          <w:szCs w:val="18"/>
        </w:rPr>
        <w:t xml:space="preserve"> pm</w:t>
      </w:r>
    </w:p>
    <w:p w14:paraId="55DFF410" w14:textId="118248D6" w:rsidR="00C944AC" w:rsidRPr="006909EC" w:rsidRDefault="003D5D08" w:rsidP="00C944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August 3</w:t>
      </w:r>
      <w:r w:rsidR="00A875B3">
        <w:rPr>
          <w:b/>
          <w:sz w:val="18"/>
          <w:szCs w:val="18"/>
        </w:rPr>
        <w:t>,</w:t>
      </w:r>
      <w:r w:rsidR="00C31C20">
        <w:rPr>
          <w:b/>
          <w:sz w:val="18"/>
          <w:szCs w:val="18"/>
        </w:rPr>
        <w:t xml:space="preserve"> 2020</w:t>
      </w:r>
    </w:p>
    <w:p w14:paraId="0BA2FB42" w14:textId="0FEF0CBD" w:rsidR="00C944AC" w:rsidRPr="006909EC" w:rsidRDefault="00772ABB">
      <w:pPr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5:45-5:5</w:t>
      </w:r>
      <w:r w:rsidR="00512F97" w:rsidRPr="006909EC">
        <w:rPr>
          <w:b/>
          <w:sz w:val="18"/>
          <w:szCs w:val="18"/>
        </w:rPr>
        <w:t xml:space="preserve">0 </w:t>
      </w:r>
      <w:r w:rsidR="00C944AC" w:rsidRPr="006909EC">
        <w:rPr>
          <w:b/>
          <w:sz w:val="18"/>
          <w:szCs w:val="18"/>
        </w:rPr>
        <w:t>CALL TO ORDER</w:t>
      </w:r>
      <w:r w:rsidR="000E6333" w:rsidRPr="006909EC">
        <w:rPr>
          <w:b/>
          <w:sz w:val="18"/>
          <w:szCs w:val="18"/>
        </w:rPr>
        <w:t xml:space="preserve"> </w:t>
      </w:r>
      <w:r w:rsidR="006026B9" w:rsidRPr="006909EC">
        <w:rPr>
          <w:b/>
          <w:sz w:val="18"/>
          <w:szCs w:val="18"/>
        </w:rPr>
        <w:t>(</w:t>
      </w:r>
      <w:r w:rsidR="005B1272" w:rsidRPr="006909EC">
        <w:rPr>
          <w:sz w:val="18"/>
          <w:szCs w:val="18"/>
        </w:rPr>
        <w:t xml:space="preserve">Ryan </w:t>
      </w:r>
      <w:r w:rsidR="00065C2C">
        <w:rPr>
          <w:sz w:val="18"/>
          <w:szCs w:val="18"/>
        </w:rPr>
        <w:t>M.</w:t>
      </w:r>
      <w:r w:rsidR="000E6333" w:rsidRPr="006909EC">
        <w:rPr>
          <w:b/>
          <w:sz w:val="18"/>
          <w:szCs w:val="18"/>
        </w:rPr>
        <w:t>)</w:t>
      </w:r>
    </w:p>
    <w:p w14:paraId="068DC69B" w14:textId="77777777" w:rsidR="00C944AC" w:rsidRPr="006909EC" w:rsidRDefault="00C944AC">
      <w:pPr>
        <w:rPr>
          <w:b/>
          <w:sz w:val="18"/>
          <w:szCs w:val="18"/>
        </w:rPr>
      </w:pPr>
    </w:p>
    <w:p w14:paraId="0808E18F" w14:textId="4B6F03DC" w:rsidR="00C944AC" w:rsidRPr="006909EC" w:rsidRDefault="00772ABB">
      <w:pPr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5:5</w:t>
      </w:r>
      <w:r w:rsidR="00512F97" w:rsidRPr="006909EC">
        <w:rPr>
          <w:b/>
          <w:sz w:val="18"/>
          <w:szCs w:val="18"/>
        </w:rPr>
        <w:t>0-</w:t>
      </w:r>
      <w:r w:rsidR="008D4227">
        <w:rPr>
          <w:b/>
          <w:sz w:val="18"/>
          <w:szCs w:val="18"/>
        </w:rPr>
        <w:t>5:55</w:t>
      </w:r>
      <w:r w:rsidR="00512F97" w:rsidRPr="006909EC">
        <w:rPr>
          <w:b/>
          <w:sz w:val="18"/>
          <w:szCs w:val="18"/>
        </w:rPr>
        <w:t xml:space="preserve"> </w:t>
      </w:r>
      <w:r w:rsidR="00245DA2" w:rsidRPr="006909EC">
        <w:rPr>
          <w:b/>
          <w:sz w:val="18"/>
          <w:szCs w:val="18"/>
        </w:rPr>
        <w:t>OPENING DEVOTIONS</w:t>
      </w:r>
      <w:r w:rsidR="00B93C39" w:rsidRPr="006909EC">
        <w:rPr>
          <w:b/>
          <w:sz w:val="18"/>
          <w:szCs w:val="18"/>
        </w:rPr>
        <w:t xml:space="preserve"> (</w:t>
      </w:r>
      <w:r w:rsidR="003D5D08">
        <w:rPr>
          <w:sz w:val="18"/>
          <w:szCs w:val="18"/>
        </w:rPr>
        <w:t>Eric S</w:t>
      </w:r>
      <w:r w:rsidR="002F581F">
        <w:rPr>
          <w:sz w:val="18"/>
          <w:szCs w:val="18"/>
        </w:rPr>
        <w:t>.</w:t>
      </w:r>
      <w:r w:rsidR="00C74644" w:rsidRPr="006909EC">
        <w:rPr>
          <w:b/>
          <w:sz w:val="18"/>
          <w:szCs w:val="18"/>
        </w:rPr>
        <w:t>)</w:t>
      </w:r>
      <w:r w:rsidR="00C944AC" w:rsidRPr="006909EC">
        <w:rPr>
          <w:b/>
          <w:sz w:val="18"/>
          <w:szCs w:val="18"/>
        </w:rPr>
        <w:t xml:space="preserve"> ~ INTRODUCTIONS</w:t>
      </w:r>
      <w:r w:rsidR="00043979">
        <w:rPr>
          <w:b/>
          <w:sz w:val="18"/>
          <w:szCs w:val="18"/>
        </w:rPr>
        <w:t xml:space="preserve"> </w:t>
      </w:r>
      <w:r w:rsidR="00C944AC" w:rsidRPr="006909EC">
        <w:rPr>
          <w:b/>
          <w:sz w:val="18"/>
          <w:szCs w:val="18"/>
        </w:rPr>
        <w:t>~ ANNOUNCEMENTS:</w:t>
      </w:r>
    </w:p>
    <w:p w14:paraId="57C1D5BB" w14:textId="77777777" w:rsidR="00191E08" w:rsidRPr="006909EC" w:rsidRDefault="00191E08">
      <w:pPr>
        <w:rPr>
          <w:b/>
          <w:sz w:val="18"/>
          <w:szCs w:val="18"/>
        </w:rPr>
      </w:pPr>
    </w:p>
    <w:p w14:paraId="4192FA00" w14:textId="6DD100EC" w:rsidR="00FD1CBE" w:rsidRDefault="008D4227">
      <w:pPr>
        <w:rPr>
          <w:b/>
          <w:sz w:val="18"/>
          <w:szCs w:val="18"/>
        </w:rPr>
      </w:pPr>
      <w:r>
        <w:rPr>
          <w:b/>
          <w:sz w:val="18"/>
          <w:szCs w:val="18"/>
        </w:rPr>
        <w:t>5:55</w:t>
      </w:r>
      <w:r w:rsidR="00FD1CBE">
        <w:rPr>
          <w:b/>
          <w:sz w:val="18"/>
          <w:szCs w:val="18"/>
        </w:rPr>
        <w:t>-7</w:t>
      </w:r>
      <w:r>
        <w:rPr>
          <w:b/>
          <w:sz w:val="18"/>
          <w:szCs w:val="18"/>
        </w:rPr>
        <w:t>:00</w:t>
      </w:r>
      <w:r w:rsidR="00FD1CBE">
        <w:rPr>
          <w:b/>
          <w:sz w:val="18"/>
          <w:szCs w:val="18"/>
        </w:rPr>
        <w:t xml:space="preserve"> PRIORITY ITEMS</w:t>
      </w:r>
    </w:p>
    <w:p w14:paraId="061D5B3E" w14:textId="77777777" w:rsidR="00333311" w:rsidRDefault="00333311">
      <w:pPr>
        <w:rPr>
          <w:b/>
          <w:sz w:val="18"/>
          <w:szCs w:val="18"/>
        </w:rPr>
      </w:pPr>
    </w:p>
    <w:p w14:paraId="73FE6435" w14:textId="2A751489" w:rsidR="006D61F6" w:rsidRPr="006909EC" w:rsidRDefault="008D422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5:55-6:00 </w:t>
      </w:r>
      <w:r w:rsidR="00C944AC" w:rsidRPr="006909EC">
        <w:rPr>
          <w:b/>
          <w:sz w:val="18"/>
          <w:szCs w:val="18"/>
        </w:rPr>
        <w:t>APPROVAL OF MINUTES:</w:t>
      </w:r>
    </w:p>
    <w:p w14:paraId="015729E3" w14:textId="11DEF76B" w:rsidR="00D34D6F" w:rsidRDefault="003D5D08" w:rsidP="00015D33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June 1</w:t>
      </w:r>
      <w:r w:rsidR="00333311">
        <w:rPr>
          <w:sz w:val="18"/>
          <w:szCs w:val="18"/>
        </w:rPr>
        <w:t>, 2020</w:t>
      </w:r>
      <w:r w:rsidR="00006851" w:rsidRPr="006909EC">
        <w:rPr>
          <w:sz w:val="18"/>
          <w:szCs w:val="18"/>
        </w:rPr>
        <w:t xml:space="preserve"> Minutes (vote)</w:t>
      </w:r>
    </w:p>
    <w:p w14:paraId="39F24182" w14:textId="003ED04E" w:rsidR="00370E83" w:rsidRDefault="00370E83" w:rsidP="00370E83">
      <w:pPr>
        <w:rPr>
          <w:sz w:val="18"/>
          <w:szCs w:val="18"/>
        </w:rPr>
      </w:pPr>
    </w:p>
    <w:p w14:paraId="67B71ED8" w14:textId="134E9578" w:rsidR="00C944AC" w:rsidRPr="006909EC" w:rsidRDefault="008D4227">
      <w:pPr>
        <w:rPr>
          <w:sz w:val="18"/>
          <w:szCs w:val="18"/>
        </w:rPr>
      </w:pPr>
      <w:r>
        <w:rPr>
          <w:b/>
          <w:sz w:val="18"/>
          <w:szCs w:val="18"/>
        </w:rPr>
        <w:t>6:</w:t>
      </w:r>
      <w:r w:rsidR="00896D56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0-6:</w:t>
      </w:r>
      <w:r w:rsidR="0002580B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 </w:t>
      </w:r>
      <w:r w:rsidR="00C944AC" w:rsidRPr="006909EC">
        <w:rPr>
          <w:b/>
          <w:sz w:val="18"/>
          <w:szCs w:val="18"/>
        </w:rPr>
        <w:t xml:space="preserve">FINANCE REPORT: </w:t>
      </w:r>
    </w:p>
    <w:p w14:paraId="6B5C0C26" w14:textId="403854DB" w:rsidR="00CF36E1" w:rsidRDefault="003D5D08" w:rsidP="0044162A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June</w:t>
      </w:r>
      <w:r w:rsidR="00333311">
        <w:rPr>
          <w:bCs/>
          <w:sz w:val="18"/>
          <w:szCs w:val="18"/>
        </w:rPr>
        <w:t xml:space="preserve"> 2020</w:t>
      </w:r>
      <w:r w:rsidR="00B25CE8">
        <w:rPr>
          <w:bCs/>
          <w:sz w:val="18"/>
          <w:szCs w:val="18"/>
        </w:rPr>
        <w:t xml:space="preserve"> Dashboard </w:t>
      </w:r>
      <w:r w:rsidR="0044162A" w:rsidRPr="006909EC">
        <w:rPr>
          <w:bCs/>
          <w:sz w:val="18"/>
          <w:szCs w:val="18"/>
        </w:rPr>
        <w:t>(Peter</w:t>
      </w:r>
      <w:r w:rsidR="00806D89">
        <w:rPr>
          <w:bCs/>
          <w:sz w:val="18"/>
          <w:szCs w:val="18"/>
        </w:rPr>
        <w:t xml:space="preserve"> S.</w:t>
      </w:r>
      <w:r w:rsidR="0044162A" w:rsidRPr="006909EC">
        <w:rPr>
          <w:bCs/>
          <w:sz w:val="18"/>
          <w:szCs w:val="18"/>
        </w:rPr>
        <w:t>)</w:t>
      </w:r>
    </w:p>
    <w:p w14:paraId="4F4EC303" w14:textId="77777777" w:rsidR="00FD1CBE" w:rsidRDefault="00FD1CBE">
      <w:pPr>
        <w:rPr>
          <w:b/>
          <w:sz w:val="18"/>
          <w:szCs w:val="18"/>
        </w:rPr>
      </w:pPr>
    </w:p>
    <w:p w14:paraId="56C98F93" w14:textId="60EFA1AA" w:rsidR="00A875B3" w:rsidRDefault="008D4227">
      <w:pPr>
        <w:rPr>
          <w:b/>
          <w:sz w:val="18"/>
          <w:szCs w:val="18"/>
        </w:rPr>
      </w:pPr>
      <w:r>
        <w:rPr>
          <w:b/>
          <w:sz w:val="18"/>
          <w:szCs w:val="18"/>
        </w:rPr>
        <w:t>6:</w:t>
      </w:r>
      <w:r w:rsidR="0002580B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-7:00 </w:t>
      </w:r>
      <w:r w:rsidR="00FD1CBE">
        <w:rPr>
          <w:b/>
          <w:sz w:val="18"/>
          <w:szCs w:val="18"/>
        </w:rPr>
        <w:t>ITEMS REQUIRING DISCUSSION &amp;/OR VOTE</w:t>
      </w:r>
    </w:p>
    <w:p w14:paraId="7A9F092D" w14:textId="12536505" w:rsidR="003D5D08" w:rsidRDefault="003D5D08" w:rsidP="003D5D08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 w:rsidRPr="003D5D08">
        <w:rPr>
          <w:bCs/>
          <w:sz w:val="18"/>
          <w:szCs w:val="18"/>
        </w:rPr>
        <w:t xml:space="preserve">ReStore #2 $4MM budget, including land acquisition </w:t>
      </w:r>
      <w:r>
        <w:rPr>
          <w:bCs/>
          <w:sz w:val="18"/>
          <w:szCs w:val="18"/>
        </w:rPr>
        <w:t>(Ryan P.</w:t>
      </w:r>
      <w:r w:rsidR="00C80C51">
        <w:rPr>
          <w:bCs/>
          <w:sz w:val="18"/>
          <w:szCs w:val="18"/>
        </w:rPr>
        <w:t>, Jay Carlson</w:t>
      </w:r>
      <w:r>
        <w:rPr>
          <w:bCs/>
          <w:sz w:val="18"/>
          <w:szCs w:val="18"/>
        </w:rPr>
        <w:t xml:space="preserve">) </w:t>
      </w:r>
      <w:r w:rsidRPr="003D5D08">
        <w:rPr>
          <w:bCs/>
          <w:sz w:val="18"/>
          <w:szCs w:val="18"/>
        </w:rPr>
        <w:t>(vote)</w:t>
      </w:r>
    </w:p>
    <w:p w14:paraId="36E42025" w14:textId="5523A468" w:rsidR="003D5D08" w:rsidRDefault="003D5D08" w:rsidP="003D5D08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The Ridge at Sand Creek agreement extension request (</w:t>
      </w:r>
      <w:r w:rsidR="00C80C51">
        <w:rPr>
          <w:bCs/>
          <w:sz w:val="18"/>
          <w:szCs w:val="18"/>
        </w:rPr>
        <w:t>Ryan M., Kris</w:t>
      </w:r>
      <w:r>
        <w:rPr>
          <w:bCs/>
          <w:sz w:val="18"/>
          <w:szCs w:val="18"/>
        </w:rPr>
        <w:t>) (</w:t>
      </w:r>
      <w:r w:rsidR="00C80C51">
        <w:rPr>
          <w:bCs/>
          <w:sz w:val="18"/>
          <w:szCs w:val="18"/>
        </w:rPr>
        <w:t xml:space="preserve">discussion &amp; </w:t>
      </w:r>
      <w:r>
        <w:rPr>
          <w:bCs/>
          <w:sz w:val="18"/>
          <w:szCs w:val="18"/>
        </w:rPr>
        <w:t>vote)</w:t>
      </w:r>
    </w:p>
    <w:p w14:paraId="74EF76FD" w14:textId="41153AD5" w:rsidR="003D5D08" w:rsidRDefault="003D5D08" w:rsidP="003D5D08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The Ridge at Sand Creek request for cash injection (</w:t>
      </w:r>
      <w:r w:rsidR="00C80C51">
        <w:rPr>
          <w:bCs/>
          <w:sz w:val="18"/>
          <w:szCs w:val="18"/>
        </w:rPr>
        <w:t xml:space="preserve">Ryan M., </w:t>
      </w:r>
      <w:r>
        <w:rPr>
          <w:bCs/>
          <w:sz w:val="18"/>
          <w:szCs w:val="18"/>
        </w:rPr>
        <w:t>Kris) (</w:t>
      </w:r>
      <w:r w:rsidR="00C80C51">
        <w:rPr>
          <w:bCs/>
          <w:sz w:val="18"/>
          <w:szCs w:val="18"/>
        </w:rPr>
        <w:t xml:space="preserve">discussion &amp; </w:t>
      </w:r>
      <w:r>
        <w:rPr>
          <w:bCs/>
          <w:sz w:val="18"/>
          <w:szCs w:val="18"/>
        </w:rPr>
        <w:t>vote)</w:t>
      </w:r>
    </w:p>
    <w:p w14:paraId="667EE441" w14:textId="356F466D" w:rsidR="005106C2" w:rsidRDefault="005106C2" w:rsidP="003D5D08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ANB $400k Line of Credit Renewal (Stephanie) (vote)</w:t>
      </w:r>
    </w:p>
    <w:p w14:paraId="3D1F7B89" w14:textId="213AC078" w:rsidR="003D5D08" w:rsidRDefault="003D5D08" w:rsidP="003D5D08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Annual required policy reports (Stephanie)</w:t>
      </w:r>
    </w:p>
    <w:p w14:paraId="32F9DCC2" w14:textId="5E4629EF" w:rsidR="003D5D08" w:rsidRDefault="003D5D08" w:rsidP="003D5D08">
      <w:pPr>
        <w:pStyle w:val="ListParagraph"/>
        <w:numPr>
          <w:ilvl w:val="1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Anti-money Laundering</w:t>
      </w:r>
    </w:p>
    <w:p w14:paraId="44C3ABE9" w14:textId="76B2DA30" w:rsidR="003D5D08" w:rsidRDefault="003D5D08" w:rsidP="003D5D08">
      <w:pPr>
        <w:pStyle w:val="ListParagraph"/>
        <w:numPr>
          <w:ilvl w:val="1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Red Flag</w:t>
      </w:r>
    </w:p>
    <w:p w14:paraId="4669601E" w14:textId="13B8FAD4" w:rsidR="003D5D08" w:rsidRPr="003D5D08" w:rsidRDefault="003D5D08" w:rsidP="003D5D08">
      <w:pPr>
        <w:pStyle w:val="ListParagraph"/>
        <w:numPr>
          <w:ilvl w:val="1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Whistle Blower</w:t>
      </w:r>
    </w:p>
    <w:p w14:paraId="53E7322F" w14:textId="4EAD5ED9" w:rsidR="00362C45" w:rsidRPr="003D5D08" w:rsidRDefault="003D5D08" w:rsidP="003D5D08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 w:rsidRPr="003D5D08">
        <w:rPr>
          <w:bCs/>
          <w:sz w:val="18"/>
          <w:szCs w:val="18"/>
        </w:rPr>
        <w:t>Introduction of Ms. Candy Vandenberg as potential PPHFH board member</w:t>
      </w:r>
      <w:r w:rsidR="00C80C51">
        <w:rPr>
          <w:bCs/>
          <w:sz w:val="18"/>
          <w:szCs w:val="18"/>
        </w:rPr>
        <w:t xml:space="preserve"> (Martha J.)</w:t>
      </w:r>
      <w:r w:rsidRPr="003D5D08">
        <w:rPr>
          <w:bCs/>
          <w:sz w:val="18"/>
          <w:szCs w:val="18"/>
        </w:rPr>
        <w:t xml:space="preserve"> (vote)</w:t>
      </w:r>
    </w:p>
    <w:p w14:paraId="3CA4F977" w14:textId="77777777" w:rsidR="003D5D08" w:rsidRDefault="003D5D08">
      <w:pPr>
        <w:rPr>
          <w:b/>
          <w:sz w:val="18"/>
          <w:szCs w:val="18"/>
        </w:rPr>
      </w:pPr>
    </w:p>
    <w:p w14:paraId="454B06D0" w14:textId="65F6804D" w:rsidR="00C944AC" w:rsidRPr="006909EC" w:rsidRDefault="001E2540">
      <w:pPr>
        <w:rPr>
          <w:b/>
          <w:sz w:val="18"/>
          <w:szCs w:val="18"/>
        </w:rPr>
      </w:pPr>
      <w:r>
        <w:rPr>
          <w:b/>
          <w:sz w:val="18"/>
          <w:szCs w:val="18"/>
        </w:rPr>
        <w:t>7:00-7:</w:t>
      </w:r>
      <w:r w:rsidR="008B2962">
        <w:rPr>
          <w:b/>
          <w:sz w:val="18"/>
          <w:szCs w:val="18"/>
        </w:rPr>
        <w:t>1</w:t>
      </w:r>
      <w:r w:rsidR="00896D56">
        <w:rPr>
          <w:b/>
          <w:sz w:val="18"/>
          <w:szCs w:val="18"/>
        </w:rPr>
        <w:t>0</w:t>
      </w:r>
      <w:r w:rsidR="00512F97" w:rsidRPr="006909EC">
        <w:rPr>
          <w:b/>
          <w:sz w:val="18"/>
          <w:szCs w:val="18"/>
        </w:rPr>
        <w:t xml:space="preserve"> </w:t>
      </w:r>
      <w:r w:rsidR="003C16E7" w:rsidRPr="006909EC">
        <w:rPr>
          <w:b/>
          <w:sz w:val="18"/>
          <w:szCs w:val="18"/>
        </w:rPr>
        <w:t>EXECUTIVE DIRECTOR</w:t>
      </w:r>
      <w:r w:rsidR="00C9540A" w:rsidRPr="006909EC">
        <w:rPr>
          <w:b/>
          <w:sz w:val="18"/>
          <w:szCs w:val="18"/>
        </w:rPr>
        <w:t>’S</w:t>
      </w:r>
      <w:r w:rsidR="003C16E7" w:rsidRPr="006909EC">
        <w:rPr>
          <w:b/>
          <w:sz w:val="18"/>
          <w:szCs w:val="18"/>
        </w:rPr>
        <w:t xml:space="preserve"> </w:t>
      </w:r>
      <w:r w:rsidR="00C944AC" w:rsidRPr="006909EC">
        <w:rPr>
          <w:b/>
          <w:sz w:val="18"/>
          <w:szCs w:val="18"/>
        </w:rPr>
        <w:t>&amp; STAFF REPORTS:</w:t>
      </w:r>
    </w:p>
    <w:p w14:paraId="6A5140E3" w14:textId="20039C6B" w:rsidR="00656D80" w:rsidRDefault="00C944AC" w:rsidP="00656D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909EC">
        <w:rPr>
          <w:sz w:val="18"/>
          <w:szCs w:val="18"/>
        </w:rPr>
        <w:t xml:space="preserve">ED </w:t>
      </w:r>
      <w:r w:rsidR="00333311">
        <w:rPr>
          <w:sz w:val="18"/>
          <w:szCs w:val="18"/>
        </w:rPr>
        <w:t xml:space="preserve">&amp; Staff </w:t>
      </w:r>
      <w:r w:rsidR="00C70C56" w:rsidRPr="006909EC">
        <w:rPr>
          <w:sz w:val="18"/>
          <w:szCs w:val="18"/>
        </w:rPr>
        <w:t>Report</w:t>
      </w:r>
      <w:r w:rsidRPr="006909EC">
        <w:rPr>
          <w:sz w:val="18"/>
          <w:szCs w:val="18"/>
        </w:rPr>
        <w:t xml:space="preserve"> (Kris)</w:t>
      </w:r>
    </w:p>
    <w:p w14:paraId="5D79191C" w14:textId="77777777" w:rsidR="00C944AC" w:rsidRPr="006909EC" w:rsidRDefault="00C944AC" w:rsidP="00C944AC">
      <w:pPr>
        <w:rPr>
          <w:sz w:val="18"/>
          <w:szCs w:val="18"/>
        </w:rPr>
      </w:pPr>
    </w:p>
    <w:p w14:paraId="09C52536" w14:textId="0D14BC7E" w:rsidR="00C944AC" w:rsidRPr="006909EC" w:rsidRDefault="008D4227" w:rsidP="00C944AC">
      <w:pPr>
        <w:rPr>
          <w:b/>
          <w:sz w:val="18"/>
          <w:szCs w:val="18"/>
        </w:rPr>
      </w:pPr>
      <w:r>
        <w:rPr>
          <w:b/>
          <w:sz w:val="18"/>
          <w:szCs w:val="18"/>
        </w:rPr>
        <w:t>7:</w:t>
      </w:r>
      <w:r w:rsidR="008B2962">
        <w:rPr>
          <w:b/>
          <w:sz w:val="18"/>
          <w:szCs w:val="18"/>
        </w:rPr>
        <w:t>1</w:t>
      </w:r>
      <w:r w:rsidR="00896D56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-7:</w:t>
      </w:r>
      <w:r w:rsidR="00896D56"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 xml:space="preserve"> </w:t>
      </w:r>
      <w:r w:rsidR="00C944AC" w:rsidRPr="006909EC">
        <w:rPr>
          <w:b/>
          <w:sz w:val="18"/>
          <w:szCs w:val="18"/>
        </w:rPr>
        <w:t>COMMITTEE REPORTS &amp; RECOMMENDATIONS:</w:t>
      </w:r>
      <w:r>
        <w:rPr>
          <w:b/>
          <w:sz w:val="18"/>
          <w:szCs w:val="18"/>
        </w:rPr>
        <w:t xml:space="preserve"> </w:t>
      </w:r>
    </w:p>
    <w:p w14:paraId="6B313A84" w14:textId="1361E715" w:rsidR="00C944AC" w:rsidRPr="00B25CE8" w:rsidRDefault="004F0D96" w:rsidP="00C944A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909EC">
        <w:rPr>
          <w:sz w:val="18"/>
          <w:szCs w:val="18"/>
        </w:rPr>
        <w:t>Executive Committee (</w:t>
      </w:r>
      <w:r w:rsidR="00626339" w:rsidRPr="006909EC">
        <w:rPr>
          <w:sz w:val="18"/>
          <w:szCs w:val="18"/>
        </w:rPr>
        <w:t>R</w:t>
      </w:r>
      <w:r w:rsidR="00042A11">
        <w:rPr>
          <w:sz w:val="18"/>
          <w:szCs w:val="18"/>
        </w:rPr>
        <w:t>yan P.</w:t>
      </w:r>
      <w:r w:rsidR="00C944AC" w:rsidRPr="006909EC">
        <w:rPr>
          <w:sz w:val="18"/>
          <w:szCs w:val="18"/>
        </w:rPr>
        <w:t>)</w:t>
      </w:r>
    </w:p>
    <w:p w14:paraId="20B5EF40" w14:textId="6B571223" w:rsidR="00B25CE8" w:rsidRPr="00B25CE8" w:rsidRDefault="00B25CE8" w:rsidP="00C944AC">
      <w:pPr>
        <w:pStyle w:val="ListParagraph"/>
        <w:numPr>
          <w:ilvl w:val="0"/>
          <w:numId w:val="2"/>
        </w:numPr>
        <w:rPr>
          <w:bCs/>
          <w:sz w:val="18"/>
          <w:szCs w:val="18"/>
        </w:rPr>
      </w:pPr>
      <w:r w:rsidRPr="00B25CE8">
        <w:rPr>
          <w:bCs/>
          <w:sz w:val="18"/>
          <w:szCs w:val="18"/>
        </w:rPr>
        <w:t>Governance Committee (Martha)</w:t>
      </w:r>
    </w:p>
    <w:p w14:paraId="1FDEE2C7" w14:textId="74C9327D" w:rsidR="00B25CE8" w:rsidRPr="00C80C51" w:rsidRDefault="00B25CE8" w:rsidP="00C944A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>Development Committee (</w:t>
      </w:r>
      <w:r w:rsidR="00C80C51">
        <w:rPr>
          <w:sz w:val="18"/>
          <w:szCs w:val="18"/>
        </w:rPr>
        <w:t>Chuck, Iain</w:t>
      </w:r>
      <w:r>
        <w:rPr>
          <w:sz w:val="18"/>
          <w:szCs w:val="18"/>
        </w:rPr>
        <w:t>)</w:t>
      </w:r>
    </w:p>
    <w:p w14:paraId="65A2D461" w14:textId="4AB0902F" w:rsidR="00C80C51" w:rsidRPr="002F581F" w:rsidRDefault="00C80C51" w:rsidP="00C80C51">
      <w:pPr>
        <w:pStyle w:val="ListParagraph"/>
        <w:numPr>
          <w:ilvl w:val="1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>Corporate Target List</w:t>
      </w:r>
    </w:p>
    <w:p w14:paraId="158503CB" w14:textId="5D854487" w:rsidR="007A02E9" w:rsidRPr="006909EC" w:rsidRDefault="007A02E9" w:rsidP="00C944A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>ReStore Committee (Ryan P.)</w:t>
      </w:r>
    </w:p>
    <w:p w14:paraId="24C8C56F" w14:textId="77777777" w:rsidR="00C944AC" w:rsidRPr="006909EC" w:rsidRDefault="00C944AC" w:rsidP="00C944A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909EC">
        <w:rPr>
          <w:sz w:val="18"/>
          <w:szCs w:val="18"/>
        </w:rPr>
        <w:t>Family Selection</w:t>
      </w:r>
      <w:r w:rsidR="009C1F8F" w:rsidRPr="006909EC">
        <w:rPr>
          <w:sz w:val="18"/>
          <w:szCs w:val="18"/>
        </w:rPr>
        <w:t xml:space="preserve"> &amp; Services</w:t>
      </w:r>
      <w:r w:rsidRPr="006909EC">
        <w:rPr>
          <w:sz w:val="18"/>
          <w:szCs w:val="18"/>
        </w:rPr>
        <w:t xml:space="preserve"> (</w:t>
      </w:r>
      <w:r w:rsidR="00A744DB" w:rsidRPr="006909EC">
        <w:rPr>
          <w:sz w:val="18"/>
          <w:szCs w:val="18"/>
        </w:rPr>
        <w:t>Joel</w:t>
      </w:r>
      <w:r w:rsidR="008714D2" w:rsidRPr="006909EC">
        <w:rPr>
          <w:sz w:val="18"/>
          <w:szCs w:val="18"/>
        </w:rPr>
        <w:t>)</w:t>
      </w:r>
      <w:r w:rsidR="006304A6" w:rsidRPr="006909EC">
        <w:rPr>
          <w:sz w:val="18"/>
          <w:szCs w:val="18"/>
        </w:rPr>
        <w:t xml:space="preserve"> </w:t>
      </w:r>
    </w:p>
    <w:p w14:paraId="19E6D356" w14:textId="3C9190B0" w:rsidR="00396BE6" w:rsidRPr="006909EC" w:rsidRDefault="009D7401" w:rsidP="00396BE6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909EC">
        <w:rPr>
          <w:sz w:val="18"/>
          <w:szCs w:val="18"/>
        </w:rPr>
        <w:t>Building Committee (</w:t>
      </w:r>
      <w:r w:rsidR="00A744DB" w:rsidRPr="006909EC">
        <w:rPr>
          <w:sz w:val="18"/>
          <w:szCs w:val="18"/>
        </w:rPr>
        <w:t>Laurel</w:t>
      </w:r>
      <w:r w:rsidR="00396BE6" w:rsidRPr="006909EC">
        <w:rPr>
          <w:sz w:val="18"/>
          <w:szCs w:val="18"/>
        </w:rPr>
        <w:t>)</w:t>
      </w:r>
      <w:r w:rsidR="008D4227">
        <w:rPr>
          <w:sz w:val="18"/>
          <w:szCs w:val="18"/>
        </w:rPr>
        <w:t xml:space="preserve"> </w:t>
      </w:r>
    </w:p>
    <w:p w14:paraId="47465159" w14:textId="49CCE4B7" w:rsidR="001A4C76" w:rsidRPr="00B17A09" w:rsidRDefault="00042A11" w:rsidP="00396BE6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>Faith and t</w:t>
      </w:r>
      <w:r w:rsidR="001A4C76" w:rsidRPr="006909EC">
        <w:rPr>
          <w:sz w:val="18"/>
          <w:szCs w:val="18"/>
        </w:rPr>
        <w:t>ithe Committee (</w:t>
      </w:r>
      <w:r>
        <w:rPr>
          <w:sz w:val="18"/>
          <w:szCs w:val="18"/>
        </w:rPr>
        <w:t>Dustin</w:t>
      </w:r>
      <w:r w:rsidR="001A4C76" w:rsidRPr="006909EC">
        <w:rPr>
          <w:sz w:val="18"/>
          <w:szCs w:val="18"/>
        </w:rPr>
        <w:t>)</w:t>
      </w:r>
    </w:p>
    <w:p w14:paraId="56297868" w14:textId="4E761FFE" w:rsidR="00B25CE8" w:rsidRPr="00C45F6C" w:rsidRDefault="00B25CE8" w:rsidP="00396BE6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>Site Selection</w:t>
      </w:r>
      <w:r w:rsidR="00BC7182">
        <w:rPr>
          <w:sz w:val="18"/>
          <w:szCs w:val="18"/>
        </w:rPr>
        <w:t>/Land Development</w:t>
      </w:r>
      <w:r>
        <w:rPr>
          <w:sz w:val="18"/>
          <w:szCs w:val="18"/>
        </w:rPr>
        <w:t xml:space="preserve"> (Kris)</w:t>
      </w:r>
    </w:p>
    <w:p w14:paraId="139D32AA" w14:textId="77777777" w:rsidR="00C45F6C" w:rsidRDefault="00C45F6C" w:rsidP="00C45F6C">
      <w:pPr>
        <w:rPr>
          <w:b/>
          <w:sz w:val="18"/>
          <w:szCs w:val="18"/>
        </w:rPr>
      </w:pPr>
    </w:p>
    <w:p w14:paraId="50C4AC18" w14:textId="77777777" w:rsidR="002F581F" w:rsidRPr="002F581F" w:rsidRDefault="008D4227" w:rsidP="002F581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7:</w:t>
      </w:r>
      <w:r w:rsidR="007A02E9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5-7:30 </w:t>
      </w:r>
      <w:r w:rsidR="00C45F6C" w:rsidRPr="00C45F6C">
        <w:rPr>
          <w:b/>
          <w:sz w:val="18"/>
          <w:szCs w:val="18"/>
        </w:rPr>
        <w:t xml:space="preserve">Mission Moment: - </w:t>
      </w:r>
      <w:r w:rsidR="00C45F6C" w:rsidRPr="00C45F6C">
        <w:rPr>
          <w:bCs/>
          <w:sz w:val="18"/>
          <w:szCs w:val="18"/>
        </w:rPr>
        <w:t>Quick overview</w:t>
      </w:r>
      <w:r w:rsidR="00C45F6C" w:rsidRPr="00C45F6C">
        <w:rPr>
          <w:b/>
          <w:sz w:val="18"/>
          <w:szCs w:val="18"/>
        </w:rPr>
        <w:t xml:space="preserve"> </w:t>
      </w:r>
      <w:r w:rsidR="00C45F6C" w:rsidRPr="00C45F6C">
        <w:rPr>
          <w:bCs/>
          <w:sz w:val="18"/>
          <w:szCs w:val="18"/>
        </w:rPr>
        <w:t>of PPHFH Strategic Plan goals and update</w:t>
      </w:r>
      <w:r>
        <w:rPr>
          <w:bCs/>
          <w:sz w:val="18"/>
          <w:szCs w:val="18"/>
        </w:rPr>
        <w:t xml:space="preserve"> </w:t>
      </w:r>
    </w:p>
    <w:p w14:paraId="75B093B2" w14:textId="0BC23395" w:rsidR="00C80C51" w:rsidRDefault="002F581F" w:rsidP="00C80C51">
      <w:pPr>
        <w:pStyle w:val="ListParagraph"/>
        <w:numPr>
          <w:ilvl w:val="1"/>
          <w:numId w:val="37"/>
        </w:numPr>
        <w:rPr>
          <w:bCs/>
          <w:sz w:val="18"/>
          <w:szCs w:val="18"/>
        </w:rPr>
      </w:pPr>
      <w:r>
        <w:rPr>
          <w:sz w:val="18"/>
          <w:szCs w:val="18"/>
        </w:rPr>
        <w:t xml:space="preserve">Strategic Plan Goal </w:t>
      </w:r>
      <w:r w:rsidR="00C80C51">
        <w:rPr>
          <w:bCs/>
          <w:sz w:val="18"/>
          <w:szCs w:val="18"/>
        </w:rPr>
        <w:t>#6 Grow Organizational Capacity</w:t>
      </w:r>
    </w:p>
    <w:p w14:paraId="2AC960BD" w14:textId="44AAA20B" w:rsidR="00C80C51" w:rsidRPr="00C80C51" w:rsidRDefault="00C80C51" w:rsidP="00C80C51">
      <w:pPr>
        <w:pStyle w:val="ListParagraph"/>
        <w:rPr>
          <w:bCs/>
          <w:sz w:val="18"/>
          <w:szCs w:val="18"/>
        </w:rPr>
      </w:pPr>
    </w:p>
    <w:p w14:paraId="2D1F84CA" w14:textId="09E4D4EE" w:rsidR="008D4227" w:rsidRPr="00C80C51" w:rsidRDefault="008D4227" w:rsidP="00C80C51">
      <w:pPr>
        <w:ind w:firstLine="720"/>
        <w:rPr>
          <w:b/>
          <w:sz w:val="18"/>
          <w:szCs w:val="18"/>
          <w:u w:val="single"/>
        </w:rPr>
      </w:pPr>
      <w:r w:rsidRPr="00C80C51">
        <w:rPr>
          <w:b/>
          <w:sz w:val="18"/>
          <w:szCs w:val="18"/>
          <w:u w:val="single"/>
        </w:rPr>
        <w:t xml:space="preserve">6 Strategic Plan Goals </w:t>
      </w:r>
    </w:p>
    <w:p w14:paraId="1A2B7CBC" w14:textId="324553C1" w:rsidR="008D4227" w:rsidRPr="00B25CE8" w:rsidRDefault="008D4227" w:rsidP="008D4227">
      <w:pPr>
        <w:pStyle w:val="ListParagraph"/>
        <w:numPr>
          <w:ilvl w:val="1"/>
          <w:numId w:val="37"/>
        </w:numPr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>#1 Open 2</w:t>
      </w:r>
      <w:r w:rsidRPr="008D4227">
        <w:rPr>
          <w:bCs/>
          <w:sz w:val="18"/>
          <w:szCs w:val="18"/>
          <w:vertAlign w:val="superscript"/>
        </w:rPr>
        <w:t>nd</w:t>
      </w:r>
      <w:r>
        <w:rPr>
          <w:bCs/>
          <w:sz w:val="18"/>
          <w:szCs w:val="18"/>
        </w:rPr>
        <w:t xml:space="preserve"> ReStore</w:t>
      </w:r>
      <w:r w:rsidR="00B25CE8">
        <w:rPr>
          <w:bCs/>
          <w:sz w:val="18"/>
          <w:szCs w:val="18"/>
        </w:rPr>
        <w:t xml:space="preserve"> </w:t>
      </w:r>
    </w:p>
    <w:p w14:paraId="3F3DA174" w14:textId="7A61C2DC" w:rsidR="008D4227" w:rsidRPr="00333311" w:rsidRDefault="008D4227" w:rsidP="008D4227">
      <w:pPr>
        <w:pStyle w:val="ListParagraph"/>
        <w:numPr>
          <w:ilvl w:val="1"/>
          <w:numId w:val="37"/>
        </w:numPr>
        <w:rPr>
          <w:bCs/>
          <w:i/>
          <w:iCs/>
          <w:sz w:val="18"/>
          <w:szCs w:val="18"/>
        </w:rPr>
      </w:pPr>
      <w:r w:rsidRPr="00333311">
        <w:rPr>
          <w:bCs/>
          <w:sz w:val="18"/>
          <w:szCs w:val="18"/>
        </w:rPr>
        <w:t xml:space="preserve">#2 Increase the number of families served through implementation of a Critical Home Repair program, growth in the Brush </w:t>
      </w:r>
      <w:r w:rsidR="00A32ABF" w:rsidRPr="00333311">
        <w:rPr>
          <w:bCs/>
          <w:sz w:val="18"/>
          <w:szCs w:val="18"/>
        </w:rPr>
        <w:t>with</w:t>
      </w:r>
      <w:r w:rsidRPr="00333311">
        <w:rPr>
          <w:bCs/>
          <w:sz w:val="18"/>
          <w:szCs w:val="18"/>
        </w:rPr>
        <w:t xml:space="preserve"> Kindness program, and strengthening of homeowner services</w:t>
      </w:r>
      <w:r w:rsidR="00B25CE8" w:rsidRPr="00333311">
        <w:rPr>
          <w:bCs/>
          <w:sz w:val="18"/>
          <w:szCs w:val="18"/>
        </w:rPr>
        <w:t xml:space="preserve"> </w:t>
      </w:r>
    </w:p>
    <w:p w14:paraId="3FE4C0CA" w14:textId="3DD1C227" w:rsidR="008D4227" w:rsidRPr="002F581F" w:rsidRDefault="008D4227" w:rsidP="008D4227">
      <w:pPr>
        <w:pStyle w:val="ListParagraph"/>
        <w:numPr>
          <w:ilvl w:val="1"/>
          <w:numId w:val="37"/>
        </w:numPr>
        <w:rPr>
          <w:bCs/>
          <w:sz w:val="18"/>
          <w:szCs w:val="18"/>
        </w:rPr>
      </w:pPr>
      <w:r w:rsidRPr="002F581F">
        <w:rPr>
          <w:bCs/>
          <w:sz w:val="18"/>
          <w:szCs w:val="18"/>
        </w:rPr>
        <w:t>#3 Implement a Faith in Action Program</w:t>
      </w:r>
    </w:p>
    <w:p w14:paraId="33122437" w14:textId="1F25046A" w:rsidR="008D4227" w:rsidRPr="00855BD8" w:rsidRDefault="008D4227" w:rsidP="008D4227">
      <w:pPr>
        <w:pStyle w:val="ListParagraph"/>
        <w:numPr>
          <w:ilvl w:val="1"/>
          <w:numId w:val="37"/>
        </w:numPr>
        <w:rPr>
          <w:bCs/>
          <w:sz w:val="18"/>
          <w:szCs w:val="18"/>
        </w:rPr>
      </w:pPr>
      <w:r w:rsidRPr="00855BD8">
        <w:rPr>
          <w:bCs/>
          <w:sz w:val="18"/>
          <w:szCs w:val="18"/>
        </w:rPr>
        <w:t>#4 Stabilize annual home construction to 7-8 homes per year</w:t>
      </w:r>
    </w:p>
    <w:p w14:paraId="6A271AFD" w14:textId="3F56B262" w:rsidR="008D4227" w:rsidRPr="00C80C51" w:rsidRDefault="008D4227" w:rsidP="008D4227">
      <w:pPr>
        <w:pStyle w:val="ListParagraph"/>
        <w:numPr>
          <w:ilvl w:val="1"/>
          <w:numId w:val="37"/>
        </w:numPr>
        <w:rPr>
          <w:bCs/>
          <w:sz w:val="18"/>
          <w:szCs w:val="18"/>
        </w:rPr>
      </w:pPr>
      <w:r w:rsidRPr="00C80C51">
        <w:rPr>
          <w:bCs/>
          <w:sz w:val="18"/>
          <w:szCs w:val="18"/>
        </w:rPr>
        <w:t>#5 Strengthen Board Governance</w:t>
      </w:r>
    </w:p>
    <w:p w14:paraId="7C062E6B" w14:textId="49E8150F" w:rsidR="008D4227" w:rsidRPr="00C80C51" w:rsidRDefault="008D4227" w:rsidP="008D4227">
      <w:pPr>
        <w:pStyle w:val="ListParagraph"/>
        <w:numPr>
          <w:ilvl w:val="1"/>
          <w:numId w:val="37"/>
        </w:numPr>
        <w:rPr>
          <w:b/>
          <w:sz w:val="18"/>
          <w:szCs w:val="18"/>
        </w:rPr>
      </w:pPr>
      <w:bookmarkStart w:id="0" w:name="_Hlk46934331"/>
      <w:r w:rsidRPr="00C80C51">
        <w:rPr>
          <w:b/>
          <w:sz w:val="18"/>
          <w:szCs w:val="18"/>
        </w:rPr>
        <w:t>#6 Grow Organizational Capacity</w:t>
      </w:r>
    </w:p>
    <w:bookmarkEnd w:id="0"/>
    <w:p w14:paraId="79864564" w14:textId="77777777" w:rsidR="006D524F" w:rsidRPr="006909EC" w:rsidRDefault="006D524F" w:rsidP="006D524F">
      <w:pPr>
        <w:pStyle w:val="ListParagraph"/>
        <w:rPr>
          <w:sz w:val="18"/>
          <w:szCs w:val="18"/>
        </w:rPr>
      </w:pPr>
    </w:p>
    <w:p w14:paraId="4923F3DD" w14:textId="3A944F44" w:rsidR="00C23D70" w:rsidRDefault="00C23D70" w:rsidP="00C944AC">
      <w:pPr>
        <w:rPr>
          <w:b/>
          <w:sz w:val="18"/>
          <w:szCs w:val="18"/>
        </w:rPr>
      </w:pPr>
      <w:r>
        <w:rPr>
          <w:b/>
          <w:sz w:val="18"/>
          <w:szCs w:val="18"/>
        </w:rPr>
        <w:t>OLD BUSINESS:</w:t>
      </w:r>
    </w:p>
    <w:p w14:paraId="66B1B945" w14:textId="77777777" w:rsidR="00C23D70" w:rsidRDefault="00C23D70" w:rsidP="00C944AC">
      <w:pPr>
        <w:rPr>
          <w:b/>
          <w:sz w:val="18"/>
          <w:szCs w:val="18"/>
        </w:rPr>
      </w:pPr>
    </w:p>
    <w:p w14:paraId="2F210477" w14:textId="428D7DE8" w:rsidR="00C944AC" w:rsidRPr="006909EC" w:rsidRDefault="00C944AC" w:rsidP="00C944AC">
      <w:pPr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NEW BUSINESS:</w:t>
      </w:r>
    </w:p>
    <w:p w14:paraId="5EFB47A0" w14:textId="77777777" w:rsidR="00B4703C" w:rsidRPr="006909EC" w:rsidRDefault="00B4703C" w:rsidP="00C944AC">
      <w:pPr>
        <w:rPr>
          <w:b/>
          <w:sz w:val="18"/>
          <w:szCs w:val="18"/>
        </w:rPr>
      </w:pPr>
    </w:p>
    <w:p w14:paraId="68F7AA80" w14:textId="7F3B8D1B" w:rsidR="00D32BDE" w:rsidRDefault="00C944AC" w:rsidP="00D32BDE">
      <w:pPr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COMING</w:t>
      </w:r>
      <w:r w:rsidR="00D32BDE" w:rsidRPr="006909EC">
        <w:rPr>
          <w:b/>
          <w:sz w:val="18"/>
          <w:szCs w:val="18"/>
        </w:rPr>
        <w:t xml:space="preserve"> EVENTS:</w:t>
      </w:r>
      <w:r w:rsidR="00B002D3" w:rsidRPr="006909EC">
        <w:rPr>
          <w:b/>
          <w:sz w:val="18"/>
          <w:szCs w:val="18"/>
        </w:rPr>
        <w:t xml:space="preserve">  </w:t>
      </w:r>
    </w:p>
    <w:p w14:paraId="2AA13D5F" w14:textId="327C3874" w:rsidR="002D67F5" w:rsidRDefault="002D67F5" w:rsidP="002D67F5">
      <w:pPr>
        <w:pStyle w:val="ListParagraph"/>
        <w:numPr>
          <w:ilvl w:val="0"/>
          <w:numId w:val="37"/>
        </w:numPr>
        <w:rPr>
          <w:bCs/>
          <w:sz w:val="18"/>
          <w:szCs w:val="18"/>
        </w:rPr>
      </w:pPr>
      <w:r w:rsidRPr="002D67F5">
        <w:rPr>
          <w:bCs/>
          <w:sz w:val="18"/>
          <w:szCs w:val="18"/>
        </w:rPr>
        <w:t xml:space="preserve">No Board Meeting in </w:t>
      </w:r>
      <w:r w:rsidR="00C80C51">
        <w:rPr>
          <w:bCs/>
          <w:sz w:val="18"/>
          <w:szCs w:val="18"/>
        </w:rPr>
        <w:t>September</w:t>
      </w:r>
      <w:r w:rsidRPr="002D67F5">
        <w:rPr>
          <w:bCs/>
          <w:sz w:val="18"/>
          <w:szCs w:val="18"/>
        </w:rPr>
        <w:t xml:space="preserve"> due to Labor Day holiday</w:t>
      </w:r>
    </w:p>
    <w:p w14:paraId="38147866" w14:textId="010EF94E" w:rsidR="0078459A" w:rsidRPr="00517366" w:rsidRDefault="00E52763" w:rsidP="00517366">
      <w:pPr>
        <w:pStyle w:val="ListParagraph"/>
        <w:numPr>
          <w:ilvl w:val="0"/>
          <w:numId w:val="3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September 24</w:t>
      </w:r>
      <w:r w:rsidRPr="00E5276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Volunteer Appreciation Event, The Pinery, </w:t>
      </w:r>
      <w:r w:rsidR="00861847">
        <w:rPr>
          <w:bCs/>
          <w:sz w:val="18"/>
          <w:szCs w:val="18"/>
        </w:rPr>
        <w:t xml:space="preserve">5:45PM </w:t>
      </w:r>
      <w:r>
        <w:rPr>
          <w:bCs/>
          <w:sz w:val="18"/>
          <w:szCs w:val="18"/>
        </w:rPr>
        <w:t>- Save the Date!</w:t>
      </w:r>
      <w:r w:rsidR="00C80C51">
        <w:rPr>
          <w:bCs/>
          <w:sz w:val="18"/>
          <w:szCs w:val="18"/>
        </w:rPr>
        <w:t xml:space="preserve"> – May become a virtual celebration</w:t>
      </w:r>
    </w:p>
    <w:sectPr w:rsidR="0078459A" w:rsidRPr="00517366" w:rsidSect="00244E6A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96FA" w14:textId="77777777" w:rsidR="00C83EE8" w:rsidRDefault="00C83EE8" w:rsidP="00586910">
      <w:r>
        <w:separator/>
      </w:r>
    </w:p>
  </w:endnote>
  <w:endnote w:type="continuationSeparator" w:id="0">
    <w:p w14:paraId="7D5F0DA1" w14:textId="77777777" w:rsidR="00C83EE8" w:rsidRDefault="00C83EE8" w:rsidP="0058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92F1" w14:textId="77777777" w:rsidR="00586910" w:rsidRPr="00586910" w:rsidRDefault="00586910">
    <w:pPr>
      <w:pStyle w:val="Footer"/>
      <w:rPr>
        <w:i/>
      </w:rPr>
    </w:pPr>
    <w:r w:rsidRPr="00586910">
      <w:rPr>
        <w:i/>
      </w:rPr>
      <w:t xml:space="preserve">Habitat for Humanity builds </w:t>
    </w:r>
    <w:r w:rsidRPr="00586910">
      <w:rPr>
        <w:b/>
        <w:i/>
      </w:rPr>
      <w:t xml:space="preserve">strength, stability and self-reliance </w:t>
    </w:r>
    <w:r w:rsidRPr="00586910">
      <w:rPr>
        <w:i/>
      </w:rPr>
      <w:t>through shelter</w:t>
    </w:r>
  </w:p>
  <w:p w14:paraId="6E0A2175" w14:textId="77777777" w:rsidR="00586910" w:rsidRDefault="00586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F6ED" w14:textId="77777777" w:rsidR="00C83EE8" w:rsidRDefault="00C83EE8" w:rsidP="00586910">
      <w:r>
        <w:separator/>
      </w:r>
    </w:p>
  </w:footnote>
  <w:footnote w:type="continuationSeparator" w:id="0">
    <w:p w14:paraId="2BA0554A" w14:textId="77777777" w:rsidR="00C83EE8" w:rsidRDefault="00C83EE8" w:rsidP="0058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7BD"/>
    <w:multiLevelType w:val="hybridMultilevel"/>
    <w:tmpl w:val="298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C30"/>
    <w:multiLevelType w:val="hybridMultilevel"/>
    <w:tmpl w:val="0B2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7A8"/>
    <w:multiLevelType w:val="hybridMultilevel"/>
    <w:tmpl w:val="60E2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686C"/>
    <w:multiLevelType w:val="hybridMultilevel"/>
    <w:tmpl w:val="97C4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56BB"/>
    <w:multiLevelType w:val="hybridMultilevel"/>
    <w:tmpl w:val="07DE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0D4E"/>
    <w:multiLevelType w:val="hybridMultilevel"/>
    <w:tmpl w:val="5182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2C72"/>
    <w:multiLevelType w:val="hybridMultilevel"/>
    <w:tmpl w:val="9AD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3C30"/>
    <w:multiLevelType w:val="hybridMultilevel"/>
    <w:tmpl w:val="6CD6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1C86"/>
    <w:multiLevelType w:val="hybridMultilevel"/>
    <w:tmpl w:val="0CD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6482"/>
    <w:multiLevelType w:val="hybridMultilevel"/>
    <w:tmpl w:val="168E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04DC"/>
    <w:multiLevelType w:val="hybridMultilevel"/>
    <w:tmpl w:val="2992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81CA5"/>
    <w:multiLevelType w:val="hybridMultilevel"/>
    <w:tmpl w:val="0B3070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E749FD"/>
    <w:multiLevelType w:val="hybridMultilevel"/>
    <w:tmpl w:val="514C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EE2"/>
    <w:multiLevelType w:val="hybridMultilevel"/>
    <w:tmpl w:val="989E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67FB"/>
    <w:multiLevelType w:val="hybridMultilevel"/>
    <w:tmpl w:val="C3B6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0499"/>
    <w:multiLevelType w:val="hybridMultilevel"/>
    <w:tmpl w:val="2DD83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FC59AA"/>
    <w:multiLevelType w:val="hybridMultilevel"/>
    <w:tmpl w:val="A358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C5EAB"/>
    <w:multiLevelType w:val="hybridMultilevel"/>
    <w:tmpl w:val="3B0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72157"/>
    <w:multiLevelType w:val="hybridMultilevel"/>
    <w:tmpl w:val="9836DC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567216"/>
    <w:multiLevelType w:val="hybridMultilevel"/>
    <w:tmpl w:val="13F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07AA6"/>
    <w:multiLevelType w:val="hybridMultilevel"/>
    <w:tmpl w:val="9EC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0558E"/>
    <w:multiLevelType w:val="hybridMultilevel"/>
    <w:tmpl w:val="C57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A9A"/>
    <w:multiLevelType w:val="hybridMultilevel"/>
    <w:tmpl w:val="65F4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D3AEB"/>
    <w:multiLevelType w:val="hybridMultilevel"/>
    <w:tmpl w:val="341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9184E"/>
    <w:multiLevelType w:val="hybridMultilevel"/>
    <w:tmpl w:val="C700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95"/>
    <w:multiLevelType w:val="hybridMultilevel"/>
    <w:tmpl w:val="D29E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1D7"/>
    <w:multiLevelType w:val="hybridMultilevel"/>
    <w:tmpl w:val="02DA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92D92"/>
    <w:multiLevelType w:val="hybridMultilevel"/>
    <w:tmpl w:val="1982DA02"/>
    <w:lvl w:ilvl="0" w:tplc="29FE63FC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B1661"/>
    <w:multiLevelType w:val="hybridMultilevel"/>
    <w:tmpl w:val="6442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37F98"/>
    <w:multiLevelType w:val="hybridMultilevel"/>
    <w:tmpl w:val="6F2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43749"/>
    <w:multiLevelType w:val="hybridMultilevel"/>
    <w:tmpl w:val="8928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78F6"/>
    <w:multiLevelType w:val="hybridMultilevel"/>
    <w:tmpl w:val="B080B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1030AF"/>
    <w:multiLevelType w:val="hybridMultilevel"/>
    <w:tmpl w:val="FCE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A1762"/>
    <w:multiLevelType w:val="hybridMultilevel"/>
    <w:tmpl w:val="6BFE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C5C98"/>
    <w:multiLevelType w:val="hybridMultilevel"/>
    <w:tmpl w:val="18C0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33159"/>
    <w:multiLevelType w:val="hybridMultilevel"/>
    <w:tmpl w:val="A780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B0ED4"/>
    <w:multiLevelType w:val="hybridMultilevel"/>
    <w:tmpl w:val="1DE8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A4775"/>
    <w:multiLevelType w:val="hybridMultilevel"/>
    <w:tmpl w:val="106E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F338E"/>
    <w:multiLevelType w:val="hybridMultilevel"/>
    <w:tmpl w:val="3EE2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04322"/>
    <w:multiLevelType w:val="hybridMultilevel"/>
    <w:tmpl w:val="7990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4"/>
  </w:num>
  <w:num w:numId="5">
    <w:abstractNumId w:val="1"/>
  </w:num>
  <w:num w:numId="6">
    <w:abstractNumId w:val="10"/>
  </w:num>
  <w:num w:numId="7">
    <w:abstractNumId w:val="38"/>
  </w:num>
  <w:num w:numId="8">
    <w:abstractNumId w:val="27"/>
  </w:num>
  <w:num w:numId="9">
    <w:abstractNumId w:val="22"/>
  </w:num>
  <w:num w:numId="10">
    <w:abstractNumId w:val="29"/>
  </w:num>
  <w:num w:numId="11">
    <w:abstractNumId w:val="25"/>
  </w:num>
  <w:num w:numId="12">
    <w:abstractNumId w:val="26"/>
  </w:num>
  <w:num w:numId="13">
    <w:abstractNumId w:val="36"/>
  </w:num>
  <w:num w:numId="14">
    <w:abstractNumId w:val="3"/>
  </w:num>
  <w:num w:numId="15">
    <w:abstractNumId w:val="21"/>
  </w:num>
  <w:num w:numId="16">
    <w:abstractNumId w:val="12"/>
  </w:num>
  <w:num w:numId="17">
    <w:abstractNumId w:val="34"/>
  </w:num>
  <w:num w:numId="18">
    <w:abstractNumId w:val="30"/>
  </w:num>
  <w:num w:numId="19">
    <w:abstractNumId w:val="15"/>
  </w:num>
  <w:num w:numId="20">
    <w:abstractNumId w:val="5"/>
  </w:num>
  <w:num w:numId="21">
    <w:abstractNumId w:val="37"/>
  </w:num>
  <w:num w:numId="22">
    <w:abstractNumId w:val="6"/>
  </w:num>
  <w:num w:numId="23">
    <w:abstractNumId w:val="23"/>
  </w:num>
  <w:num w:numId="24">
    <w:abstractNumId w:val="17"/>
  </w:num>
  <w:num w:numId="25">
    <w:abstractNumId w:val="28"/>
  </w:num>
  <w:num w:numId="26">
    <w:abstractNumId w:val="19"/>
  </w:num>
  <w:num w:numId="27">
    <w:abstractNumId w:val="31"/>
  </w:num>
  <w:num w:numId="28">
    <w:abstractNumId w:val="8"/>
  </w:num>
  <w:num w:numId="29">
    <w:abstractNumId w:val="32"/>
  </w:num>
  <w:num w:numId="30">
    <w:abstractNumId w:val="20"/>
  </w:num>
  <w:num w:numId="31">
    <w:abstractNumId w:val="11"/>
  </w:num>
  <w:num w:numId="32">
    <w:abstractNumId w:val="39"/>
  </w:num>
  <w:num w:numId="33">
    <w:abstractNumId w:val="18"/>
  </w:num>
  <w:num w:numId="34">
    <w:abstractNumId w:val="4"/>
  </w:num>
  <w:num w:numId="35">
    <w:abstractNumId w:val="35"/>
  </w:num>
  <w:num w:numId="36">
    <w:abstractNumId w:val="33"/>
  </w:num>
  <w:num w:numId="37">
    <w:abstractNumId w:val="13"/>
  </w:num>
  <w:num w:numId="38">
    <w:abstractNumId w:val="9"/>
  </w:num>
  <w:num w:numId="39">
    <w:abstractNumId w:val="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AC"/>
    <w:rsid w:val="00006851"/>
    <w:rsid w:val="000100C9"/>
    <w:rsid w:val="00015D33"/>
    <w:rsid w:val="000209BA"/>
    <w:rsid w:val="0002580B"/>
    <w:rsid w:val="00033B22"/>
    <w:rsid w:val="00036482"/>
    <w:rsid w:val="00042562"/>
    <w:rsid w:val="00042A11"/>
    <w:rsid w:val="00043660"/>
    <w:rsid w:val="00043979"/>
    <w:rsid w:val="00046A39"/>
    <w:rsid w:val="00050CCD"/>
    <w:rsid w:val="00052904"/>
    <w:rsid w:val="00065C2C"/>
    <w:rsid w:val="00067EBA"/>
    <w:rsid w:val="0007473D"/>
    <w:rsid w:val="000C1821"/>
    <w:rsid w:val="000C60E1"/>
    <w:rsid w:val="000C72CB"/>
    <w:rsid w:val="000D654B"/>
    <w:rsid w:val="000E0E4B"/>
    <w:rsid w:val="000E59E9"/>
    <w:rsid w:val="000E6333"/>
    <w:rsid w:val="000F16C0"/>
    <w:rsid w:val="000F69C7"/>
    <w:rsid w:val="000F7742"/>
    <w:rsid w:val="001044D4"/>
    <w:rsid w:val="00114A26"/>
    <w:rsid w:val="001156B1"/>
    <w:rsid w:val="001309A0"/>
    <w:rsid w:val="00130BBD"/>
    <w:rsid w:val="00133105"/>
    <w:rsid w:val="0013506F"/>
    <w:rsid w:val="00136BCD"/>
    <w:rsid w:val="00141B68"/>
    <w:rsid w:val="00145911"/>
    <w:rsid w:val="0015117F"/>
    <w:rsid w:val="001559C5"/>
    <w:rsid w:val="001644F6"/>
    <w:rsid w:val="0016494D"/>
    <w:rsid w:val="00171B75"/>
    <w:rsid w:val="00175DC4"/>
    <w:rsid w:val="00177027"/>
    <w:rsid w:val="00181815"/>
    <w:rsid w:val="00185F2F"/>
    <w:rsid w:val="00191E08"/>
    <w:rsid w:val="00195E45"/>
    <w:rsid w:val="001A380F"/>
    <w:rsid w:val="001A4C76"/>
    <w:rsid w:val="001A4E5B"/>
    <w:rsid w:val="001A5789"/>
    <w:rsid w:val="001B115D"/>
    <w:rsid w:val="001C12C8"/>
    <w:rsid w:val="001C3DAF"/>
    <w:rsid w:val="001D0DEB"/>
    <w:rsid w:val="001D613B"/>
    <w:rsid w:val="001E2540"/>
    <w:rsid w:val="001F1E2D"/>
    <w:rsid w:val="00213D8B"/>
    <w:rsid w:val="002140B9"/>
    <w:rsid w:val="00217163"/>
    <w:rsid w:val="002232D1"/>
    <w:rsid w:val="00237FA1"/>
    <w:rsid w:val="00242FBC"/>
    <w:rsid w:val="00244E6A"/>
    <w:rsid w:val="00245DA2"/>
    <w:rsid w:val="0025778F"/>
    <w:rsid w:val="00260DC0"/>
    <w:rsid w:val="002650B7"/>
    <w:rsid w:val="00265904"/>
    <w:rsid w:val="0027345F"/>
    <w:rsid w:val="0027477D"/>
    <w:rsid w:val="0028343C"/>
    <w:rsid w:val="002937E2"/>
    <w:rsid w:val="002A665D"/>
    <w:rsid w:val="002A697F"/>
    <w:rsid w:val="002A71BB"/>
    <w:rsid w:val="002C5512"/>
    <w:rsid w:val="002C689A"/>
    <w:rsid w:val="002C6B40"/>
    <w:rsid w:val="002C6CD7"/>
    <w:rsid w:val="002C6CF9"/>
    <w:rsid w:val="002D0362"/>
    <w:rsid w:val="002D274A"/>
    <w:rsid w:val="002D5F7C"/>
    <w:rsid w:val="002D67F5"/>
    <w:rsid w:val="002E239C"/>
    <w:rsid w:val="002E4C26"/>
    <w:rsid w:val="002E61E5"/>
    <w:rsid w:val="002E6D3A"/>
    <w:rsid w:val="002F382C"/>
    <w:rsid w:val="002F581F"/>
    <w:rsid w:val="003028C9"/>
    <w:rsid w:val="00316BDE"/>
    <w:rsid w:val="00333311"/>
    <w:rsid w:val="00335DD9"/>
    <w:rsid w:val="00342C34"/>
    <w:rsid w:val="00357706"/>
    <w:rsid w:val="00362C45"/>
    <w:rsid w:val="003660F4"/>
    <w:rsid w:val="00367DD3"/>
    <w:rsid w:val="00370057"/>
    <w:rsid w:val="0037030C"/>
    <w:rsid w:val="00370E83"/>
    <w:rsid w:val="00373B81"/>
    <w:rsid w:val="00376CDA"/>
    <w:rsid w:val="00380695"/>
    <w:rsid w:val="00387ACF"/>
    <w:rsid w:val="003914DA"/>
    <w:rsid w:val="00394443"/>
    <w:rsid w:val="00396BE6"/>
    <w:rsid w:val="003B417A"/>
    <w:rsid w:val="003C16E7"/>
    <w:rsid w:val="003C640D"/>
    <w:rsid w:val="003D0241"/>
    <w:rsid w:val="003D4D35"/>
    <w:rsid w:val="003D5D08"/>
    <w:rsid w:val="003F2C95"/>
    <w:rsid w:val="00405462"/>
    <w:rsid w:val="004116DA"/>
    <w:rsid w:val="00414E7D"/>
    <w:rsid w:val="0041737D"/>
    <w:rsid w:val="0042736F"/>
    <w:rsid w:val="00432B47"/>
    <w:rsid w:val="00435554"/>
    <w:rsid w:val="00437BEE"/>
    <w:rsid w:val="00440618"/>
    <w:rsid w:val="0044162A"/>
    <w:rsid w:val="00443A35"/>
    <w:rsid w:val="004532C4"/>
    <w:rsid w:val="004536AF"/>
    <w:rsid w:val="00454277"/>
    <w:rsid w:val="004568A0"/>
    <w:rsid w:val="004615B2"/>
    <w:rsid w:val="00481351"/>
    <w:rsid w:val="00481D74"/>
    <w:rsid w:val="00484E6E"/>
    <w:rsid w:val="004879FB"/>
    <w:rsid w:val="004A0B82"/>
    <w:rsid w:val="004A1276"/>
    <w:rsid w:val="004A5539"/>
    <w:rsid w:val="004A6330"/>
    <w:rsid w:val="004A7735"/>
    <w:rsid w:val="004A7920"/>
    <w:rsid w:val="004B7426"/>
    <w:rsid w:val="004C7D80"/>
    <w:rsid w:val="004D01F7"/>
    <w:rsid w:val="004D6AEB"/>
    <w:rsid w:val="004D782B"/>
    <w:rsid w:val="004F0D96"/>
    <w:rsid w:val="004F1DF7"/>
    <w:rsid w:val="004F2039"/>
    <w:rsid w:val="004F7DD5"/>
    <w:rsid w:val="0050385A"/>
    <w:rsid w:val="005106C2"/>
    <w:rsid w:val="0051096F"/>
    <w:rsid w:val="00512F97"/>
    <w:rsid w:val="00516BF6"/>
    <w:rsid w:val="00517366"/>
    <w:rsid w:val="00520F9C"/>
    <w:rsid w:val="00530AAE"/>
    <w:rsid w:val="00550D63"/>
    <w:rsid w:val="0055610C"/>
    <w:rsid w:val="005573B0"/>
    <w:rsid w:val="0056137D"/>
    <w:rsid w:val="00563143"/>
    <w:rsid w:val="00571458"/>
    <w:rsid w:val="00574DD4"/>
    <w:rsid w:val="00586910"/>
    <w:rsid w:val="00596045"/>
    <w:rsid w:val="00597E73"/>
    <w:rsid w:val="005A2F75"/>
    <w:rsid w:val="005A5B9C"/>
    <w:rsid w:val="005B1272"/>
    <w:rsid w:val="005B46BD"/>
    <w:rsid w:val="005C1159"/>
    <w:rsid w:val="005D4DE9"/>
    <w:rsid w:val="005E71F8"/>
    <w:rsid w:val="005E7C9D"/>
    <w:rsid w:val="005F0AB2"/>
    <w:rsid w:val="005F15BE"/>
    <w:rsid w:val="006026B9"/>
    <w:rsid w:val="00602741"/>
    <w:rsid w:val="00603AEB"/>
    <w:rsid w:val="0060788F"/>
    <w:rsid w:val="00607F5F"/>
    <w:rsid w:val="00617F94"/>
    <w:rsid w:val="00620867"/>
    <w:rsid w:val="00624853"/>
    <w:rsid w:val="00626339"/>
    <w:rsid w:val="0062707D"/>
    <w:rsid w:val="006304A6"/>
    <w:rsid w:val="006325D6"/>
    <w:rsid w:val="00637F54"/>
    <w:rsid w:val="00651836"/>
    <w:rsid w:val="00653771"/>
    <w:rsid w:val="00656D80"/>
    <w:rsid w:val="00667108"/>
    <w:rsid w:val="006733E3"/>
    <w:rsid w:val="00674F97"/>
    <w:rsid w:val="006750B8"/>
    <w:rsid w:val="00687697"/>
    <w:rsid w:val="006909EC"/>
    <w:rsid w:val="00693203"/>
    <w:rsid w:val="006A3B97"/>
    <w:rsid w:val="006B1FB8"/>
    <w:rsid w:val="006B2AB5"/>
    <w:rsid w:val="006B73BB"/>
    <w:rsid w:val="006D524F"/>
    <w:rsid w:val="006D5BED"/>
    <w:rsid w:val="006D61F6"/>
    <w:rsid w:val="006E161E"/>
    <w:rsid w:val="006E17EE"/>
    <w:rsid w:val="006E6D99"/>
    <w:rsid w:val="006F13E2"/>
    <w:rsid w:val="006F38ED"/>
    <w:rsid w:val="00711E83"/>
    <w:rsid w:val="00717A75"/>
    <w:rsid w:val="00717E77"/>
    <w:rsid w:val="0072542B"/>
    <w:rsid w:val="00731234"/>
    <w:rsid w:val="00732647"/>
    <w:rsid w:val="007368C9"/>
    <w:rsid w:val="00740B77"/>
    <w:rsid w:val="007476E7"/>
    <w:rsid w:val="007614C9"/>
    <w:rsid w:val="00762491"/>
    <w:rsid w:val="00764C20"/>
    <w:rsid w:val="007667BE"/>
    <w:rsid w:val="00771DAE"/>
    <w:rsid w:val="00772ABB"/>
    <w:rsid w:val="007764E0"/>
    <w:rsid w:val="007808B0"/>
    <w:rsid w:val="0078459A"/>
    <w:rsid w:val="007958EB"/>
    <w:rsid w:val="007A02E9"/>
    <w:rsid w:val="007B17BF"/>
    <w:rsid w:val="007B5A03"/>
    <w:rsid w:val="007C0980"/>
    <w:rsid w:val="007D6AE7"/>
    <w:rsid w:val="007E55CD"/>
    <w:rsid w:val="007E565B"/>
    <w:rsid w:val="007F587F"/>
    <w:rsid w:val="007F7ADB"/>
    <w:rsid w:val="00806D89"/>
    <w:rsid w:val="00835417"/>
    <w:rsid w:val="00835888"/>
    <w:rsid w:val="00843386"/>
    <w:rsid w:val="008507C6"/>
    <w:rsid w:val="00851B5C"/>
    <w:rsid w:val="00851E2E"/>
    <w:rsid w:val="00852F91"/>
    <w:rsid w:val="00855BD8"/>
    <w:rsid w:val="008573FB"/>
    <w:rsid w:val="00861847"/>
    <w:rsid w:val="008714D2"/>
    <w:rsid w:val="00882B98"/>
    <w:rsid w:val="0089275C"/>
    <w:rsid w:val="00893ED3"/>
    <w:rsid w:val="00895297"/>
    <w:rsid w:val="00895EC3"/>
    <w:rsid w:val="0089638E"/>
    <w:rsid w:val="00896D56"/>
    <w:rsid w:val="008A5334"/>
    <w:rsid w:val="008B2962"/>
    <w:rsid w:val="008C334D"/>
    <w:rsid w:val="008C6611"/>
    <w:rsid w:val="008D4091"/>
    <w:rsid w:val="008D4227"/>
    <w:rsid w:val="008D7B4A"/>
    <w:rsid w:val="008E43FF"/>
    <w:rsid w:val="008E581B"/>
    <w:rsid w:val="008F0D1F"/>
    <w:rsid w:val="008F725D"/>
    <w:rsid w:val="00900675"/>
    <w:rsid w:val="009017E6"/>
    <w:rsid w:val="0090488D"/>
    <w:rsid w:val="009104CF"/>
    <w:rsid w:val="00911F67"/>
    <w:rsid w:val="00930944"/>
    <w:rsid w:val="009330A7"/>
    <w:rsid w:val="00934567"/>
    <w:rsid w:val="00937AAD"/>
    <w:rsid w:val="0094027B"/>
    <w:rsid w:val="00940F4C"/>
    <w:rsid w:val="00947E5C"/>
    <w:rsid w:val="0097253B"/>
    <w:rsid w:val="00973B79"/>
    <w:rsid w:val="009764EF"/>
    <w:rsid w:val="00976CAE"/>
    <w:rsid w:val="009A46DD"/>
    <w:rsid w:val="009A52AB"/>
    <w:rsid w:val="009A6589"/>
    <w:rsid w:val="009A6AE0"/>
    <w:rsid w:val="009C1F8F"/>
    <w:rsid w:val="009C3A6C"/>
    <w:rsid w:val="009D35C7"/>
    <w:rsid w:val="009D5B5D"/>
    <w:rsid w:val="009D6997"/>
    <w:rsid w:val="009D7401"/>
    <w:rsid w:val="009F08D3"/>
    <w:rsid w:val="009F2DEA"/>
    <w:rsid w:val="009F3B4B"/>
    <w:rsid w:val="00A10037"/>
    <w:rsid w:val="00A12059"/>
    <w:rsid w:val="00A14E82"/>
    <w:rsid w:val="00A15878"/>
    <w:rsid w:val="00A211D5"/>
    <w:rsid w:val="00A302B9"/>
    <w:rsid w:val="00A32ABF"/>
    <w:rsid w:val="00A36F11"/>
    <w:rsid w:val="00A53B1F"/>
    <w:rsid w:val="00A731A4"/>
    <w:rsid w:val="00A73FCE"/>
    <w:rsid w:val="00A744DB"/>
    <w:rsid w:val="00A84025"/>
    <w:rsid w:val="00A875B3"/>
    <w:rsid w:val="00A93DE5"/>
    <w:rsid w:val="00AA060D"/>
    <w:rsid w:val="00AA18BF"/>
    <w:rsid w:val="00AA4C70"/>
    <w:rsid w:val="00AB0268"/>
    <w:rsid w:val="00AB2774"/>
    <w:rsid w:val="00AB347A"/>
    <w:rsid w:val="00AB7FFA"/>
    <w:rsid w:val="00AF55AA"/>
    <w:rsid w:val="00B002D3"/>
    <w:rsid w:val="00B0356E"/>
    <w:rsid w:val="00B0497C"/>
    <w:rsid w:val="00B055BE"/>
    <w:rsid w:val="00B17A09"/>
    <w:rsid w:val="00B25CE8"/>
    <w:rsid w:val="00B369F1"/>
    <w:rsid w:val="00B412DF"/>
    <w:rsid w:val="00B4703C"/>
    <w:rsid w:val="00B47978"/>
    <w:rsid w:val="00B50850"/>
    <w:rsid w:val="00B51E2E"/>
    <w:rsid w:val="00B70BBB"/>
    <w:rsid w:val="00B90819"/>
    <w:rsid w:val="00B9167A"/>
    <w:rsid w:val="00B9193E"/>
    <w:rsid w:val="00B93C39"/>
    <w:rsid w:val="00B9569C"/>
    <w:rsid w:val="00BB3191"/>
    <w:rsid w:val="00BB5F07"/>
    <w:rsid w:val="00BB652E"/>
    <w:rsid w:val="00BB6CA3"/>
    <w:rsid w:val="00BC3A6D"/>
    <w:rsid w:val="00BC4AF6"/>
    <w:rsid w:val="00BC7182"/>
    <w:rsid w:val="00BD1530"/>
    <w:rsid w:val="00BD3306"/>
    <w:rsid w:val="00BD4175"/>
    <w:rsid w:val="00BF0A6A"/>
    <w:rsid w:val="00BF2A87"/>
    <w:rsid w:val="00BF3FB3"/>
    <w:rsid w:val="00C04A1E"/>
    <w:rsid w:val="00C04CCB"/>
    <w:rsid w:val="00C23D70"/>
    <w:rsid w:val="00C31C20"/>
    <w:rsid w:val="00C364C1"/>
    <w:rsid w:val="00C375E7"/>
    <w:rsid w:val="00C45C04"/>
    <w:rsid w:val="00C45D70"/>
    <w:rsid w:val="00C45F6C"/>
    <w:rsid w:val="00C508D0"/>
    <w:rsid w:val="00C54CC5"/>
    <w:rsid w:val="00C647AF"/>
    <w:rsid w:val="00C70C56"/>
    <w:rsid w:val="00C72099"/>
    <w:rsid w:val="00C72C45"/>
    <w:rsid w:val="00C74644"/>
    <w:rsid w:val="00C76BC1"/>
    <w:rsid w:val="00C80C51"/>
    <w:rsid w:val="00C83EE8"/>
    <w:rsid w:val="00C8769A"/>
    <w:rsid w:val="00C944AC"/>
    <w:rsid w:val="00C9540A"/>
    <w:rsid w:val="00CA38BE"/>
    <w:rsid w:val="00CB4CB0"/>
    <w:rsid w:val="00CC10FD"/>
    <w:rsid w:val="00CC5DE5"/>
    <w:rsid w:val="00CC7E51"/>
    <w:rsid w:val="00CF36E1"/>
    <w:rsid w:val="00CF6CC1"/>
    <w:rsid w:val="00D076BD"/>
    <w:rsid w:val="00D11982"/>
    <w:rsid w:val="00D127CF"/>
    <w:rsid w:val="00D15850"/>
    <w:rsid w:val="00D22575"/>
    <w:rsid w:val="00D22D4C"/>
    <w:rsid w:val="00D22E9D"/>
    <w:rsid w:val="00D32BDE"/>
    <w:rsid w:val="00D3394D"/>
    <w:rsid w:val="00D34D6F"/>
    <w:rsid w:val="00D355EB"/>
    <w:rsid w:val="00D560C4"/>
    <w:rsid w:val="00D63067"/>
    <w:rsid w:val="00D73F32"/>
    <w:rsid w:val="00D9715F"/>
    <w:rsid w:val="00DA346B"/>
    <w:rsid w:val="00DA4204"/>
    <w:rsid w:val="00DB7B2C"/>
    <w:rsid w:val="00DC42DA"/>
    <w:rsid w:val="00DD02C0"/>
    <w:rsid w:val="00DD2916"/>
    <w:rsid w:val="00DD298B"/>
    <w:rsid w:val="00DF18CE"/>
    <w:rsid w:val="00DF7FBC"/>
    <w:rsid w:val="00E037BA"/>
    <w:rsid w:val="00E0576F"/>
    <w:rsid w:val="00E123F5"/>
    <w:rsid w:val="00E14FD4"/>
    <w:rsid w:val="00E1596B"/>
    <w:rsid w:val="00E22A06"/>
    <w:rsid w:val="00E22FD2"/>
    <w:rsid w:val="00E26E71"/>
    <w:rsid w:val="00E43027"/>
    <w:rsid w:val="00E43FB8"/>
    <w:rsid w:val="00E5041E"/>
    <w:rsid w:val="00E52763"/>
    <w:rsid w:val="00E5559C"/>
    <w:rsid w:val="00E679F1"/>
    <w:rsid w:val="00E7532B"/>
    <w:rsid w:val="00E764A1"/>
    <w:rsid w:val="00E825D2"/>
    <w:rsid w:val="00E8271D"/>
    <w:rsid w:val="00E90BFE"/>
    <w:rsid w:val="00E93047"/>
    <w:rsid w:val="00EA27D7"/>
    <w:rsid w:val="00EB2A00"/>
    <w:rsid w:val="00EB7A19"/>
    <w:rsid w:val="00EC1E98"/>
    <w:rsid w:val="00ED5BB4"/>
    <w:rsid w:val="00EE336D"/>
    <w:rsid w:val="00EE64EA"/>
    <w:rsid w:val="00EE779F"/>
    <w:rsid w:val="00EF4E15"/>
    <w:rsid w:val="00F03B38"/>
    <w:rsid w:val="00F3666A"/>
    <w:rsid w:val="00F40310"/>
    <w:rsid w:val="00F56289"/>
    <w:rsid w:val="00F56C04"/>
    <w:rsid w:val="00F6491E"/>
    <w:rsid w:val="00F7010E"/>
    <w:rsid w:val="00F72213"/>
    <w:rsid w:val="00F7380E"/>
    <w:rsid w:val="00F75865"/>
    <w:rsid w:val="00F770BA"/>
    <w:rsid w:val="00F773B9"/>
    <w:rsid w:val="00F82C74"/>
    <w:rsid w:val="00F857FB"/>
    <w:rsid w:val="00F95AB6"/>
    <w:rsid w:val="00F9657D"/>
    <w:rsid w:val="00FC0916"/>
    <w:rsid w:val="00FC1851"/>
    <w:rsid w:val="00FC7BA7"/>
    <w:rsid w:val="00FD0CED"/>
    <w:rsid w:val="00FD1CBE"/>
    <w:rsid w:val="00FE3A23"/>
    <w:rsid w:val="00FE4B13"/>
    <w:rsid w:val="00FF1268"/>
    <w:rsid w:val="00FF5610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7983"/>
  <w15:chartTrackingRefBased/>
  <w15:docId w15:val="{C1843B4E-1E06-462A-A4BD-4D699CA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7464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746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6910"/>
    <w:pPr>
      <w:tabs>
        <w:tab w:val="center" w:pos="4680"/>
        <w:tab w:val="right" w:pos="9360"/>
      </w:tabs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6910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58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Medina</dc:creator>
  <cp:keywords/>
  <dc:description/>
  <cp:lastModifiedBy>Kris Medina</cp:lastModifiedBy>
  <cp:revision>4</cp:revision>
  <cp:lastPrinted>2020-05-28T19:57:00Z</cp:lastPrinted>
  <dcterms:created xsi:type="dcterms:W3CDTF">2020-07-29T22:43:00Z</dcterms:created>
  <dcterms:modified xsi:type="dcterms:W3CDTF">2020-08-03T20:44:00Z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_DocHome">
    <vt:i4>-1517203096</vt:i4>
  </property>
</Properties>
</file>